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89" w:rsidRDefault="00C922C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309pt;width:217.1pt;height:140.25pt;z-index:251656704;mso-position-horizontal-relative:page;mso-position-vertical-relative:page" filled="f" stroked="f">
            <v:textbox style="mso-next-textbox:#_x0000_s1026" inset="0,0,0,0">
              <w:txbxContent>
                <w:p w:rsidR="000A39B3" w:rsidRPr="009F7BE2" w:rsidRDefault="006C68DE" w:rsidP="000A39B3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О внесении изменений в </w:t>
                  </w:r>
                  <w:r w:rsidR="00FB62CC">
                    <w:rPr>
                      <w:rFonts w:ascii="Times New Roman" w:hAnsi="Times New Roman"/>
                      <w:b/>
                      <w:sz w:val="28"/>
                    </w:rPr>
                    <w:t xml:space="preserve">раздел </w:t>
                  </w:r>
                  <w:r w:rsidR="00FB62CC" w:rsidRPr="00FB62C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I</w:t>
                  </w:r>
                  <w:r w:rsidR="00FB62CC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r w:rsidR="005A2417">
                    <w:rPr>
                      <w:rFonts w:ascii="Times New Roman" w:hAnsi="Times New Roman"/>
                      <w:b/>
                      <w:sz w:val="28"/>
                    </w:rPr>
                    <w:t>Переч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н</w:t>
                  </w:r>
                  <w:r w:rsidR="00FB62CC">
                    <w:rPr>
                      <w:rFonts w:ascii="Times New Roman" w:hAnsi="Times New Roman"/>
                      <w:b/>
                      <w:sz w:val="28"/>
                    </w:rPr>
                    <w:t>я</w:t>
                  </w:r>
                  <w:r w:rsidR="000A39B3" w:rsidRPr="009F7BE2">
                    <w:rPr>
                      <w:rFonts w:ascii="Times New Roman" w:hAnsi="Times New Roman"/>
                      <w:b/>
                      <w:sz w:val="28"/>
                    </w:rPr>
                    <w:t xml:space="preserve"> должностных лиц администрации Чайковского городского округа, уполномоченных составлять протоколы об административных правонарушениях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, утвержденн</w:t>
                  </w:r>
                  <w:r w:rsidR="00FB62CC">
                    <w:rPr>
                      <w:rFonts w:ascii="Times New Roman" w:hAnsi="Times New Roman"/>
                      <w:b/>
                      <w:sz w:val="28"/>
                    </w:rPr>
                    <w:t>ого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постановлением администрации Чайковского городского округа от 24.03.2022 №</w:t>
                  </w:r>
                  <w:r w:rsidR="003C23D2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300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0A39B3" w:rsidRPr="00C922CB" w:rsidRDefault="000A39B3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0A39B3" w:rsidRPr="00D43689" w:rsidRDefault="000A39B3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3C23D2">
        <w:rPr>
          <w:noProof/>
          <w:lang w:eastAsia="ru-RU"/>
        </w:rPr>
        <w:drawing>
          <wp:inline distT="0" distB="0" distL="0" distR="0">
            <wp:extent cx="5934075" cy="2390775"/>
            <wp:effectExtent l="19050" t="0" r="952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B89" w:rsidRPr="008F7B89" w:rsidRDefault="008F7B89" w:rsidP="008F7B89"/>
    <w:p w:rsidR="008F7B89" w:rsidRPr="008F7B89" w:rsidRDefault="008F7B89" w:rsidP="008F7B89"/>
    <w:p w:rsidR="008F7B89" w:rsidRPr="008F7B89" w:rsidRDefault="008F7B89" w:rsidP="008F7B89"/>
    <w:p w:rsidR="007F1753" w:rsidRDefault="007F1753" w:rsidP="005A24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07A4" w:rsidRDefault="003A07A4" w:rsidP="00DE0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68DE" w:rsidRDefault="006C68DE" w:rsidP="00DE0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2CC" w:rsidRDefault="00FB62CC" w:rsidP="00DE0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7B89" w:rsidRDefault="008F7B89" w:rsidP="00DE0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AB6">
        <w:rPr>
          <w:rFonts w:ascii="Times New Roman" w:hAnsi="Times New Roman"/>
          <w:sz w:val="28"/>
          <w:szCs w:val="28"/>
        </w:rPr>
        <w:t>В соответствии с Закон</w:t>
      </w:r>
      <w:r w:rsidR="006C68DE">
        <w:rPr>
          <w:rFonts w:ascii="Times New Roman" w:hAnsi="Times New Roman"/>
          <w:sz w:val="28"/>
          <w:szCs w:val="28"/>
        </w:rPr>
        <w:t>ом</w:t>
      </w:r>
      <w:r w:rsidRPr="00DE0AB6">
        <w:rPr>
          <w:rFonts w:ascii="Times New Roman" w:hAnsi="Times New Roman"/>
          <w:sz w:val="28"/>
          <w:szCs w:val="28"/>
        </w:rPr>
        <w:t xml:space="preserve"> Пермского края </w:t>
      </w:r>
      <w:r w:rsidR="005A2417">
        <w:rPr>
          <w:rFonts w:ascii="Times New Roman" w:hAnsi="Times New Roman"/>
          <w:sz w:val="28"/>
          <w:szCs w:val="28"/>
        </w:rPr>
        <w:t xml:space="preserve">от </w:t>
      </w:r>
      <w:r w:rsidR="00DE0AB6">
        <w:rPr>
          <w:rFonts w:ascii="Times New Roman" w:hAnsi="Times New Roman"/>
          <w:sz w:val="28"/>
          <w:szCs w:val="28"/>
        </w:rPr>
        <w:t>6 апреля 2015 г. №460-ПК «Об административных правонарушениях в Пермском крае», на основании Устава Чайковского городского округа</w:t>
      </w:r>
    </w:p>
    <w:p w:rsidR="00DE0AB6" w:rsidRDefault="00DE0AB6" w:rsidP="00DE0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FD6FF6" w:rsidRDefault="00C45AED" w:rsidP="006C68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C68DE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FB62CC">
        <w:rPr>
          <w:rFonts w:ascii="Times New Roman" w:hAnsi="Times New Roman"/>
          <w:sz w:val="28"/>
          <w:szCs w:val="28"/>
        </w:rPr>
        <w:t xml:space="preserve">раздел I </w:t>
      </w:r>
      <w:r w:rsidR="006C68DE">
        <w:rPr>
          <w:rFonts w:ascii="Times New Roman" w:hAnsi="Times New Roman"/>
          <w:sz w:val="28"/>
          <w:szCs w:val="28"/>
        </w:rPr>
        <w:t>Переч</w:t>
      </w:r>
      <w:r w:rsidR="00FB62CC">
        <w:rPr>
          <w:rFonts w:ascii="Times New Roman" w:hAnsi="Times New Roman"/>
          <w:sz w:val="28"/>
          <w:szCs w:val="28"/>
        </w:rPr>
        <w:t>ня</w:t>
      </w:r>
      <w:r w:rsidR="006C68DE">
        <w:rPr>
          <w:rFonts w:ascii="Times New Roman" w:hAnsi="Times New Roman"/>
          <w:sz w:val="28"/>
          <w:szCs w:val="28"/>
        </w:rPr>
        <w:t xml:space="preserve"> </w:t>
      </w:r>
      <w:r w:rsidR="005A2417">
        <w:rPr>
          <w:rFonts w:ascii="Times New Roman" w:hAnsi="Times New Roman"/>
          <w:sz w:val="28"/>
          <w:szCs w:val="28"/>
        </w:rPr>
        <w:t>должностных лиц администрации Чайковского городского округа, уполномоченных составлять протоколы об а</w:t>
      </w:r>
      <w:r w:rsidR="006C68DE">
        <w:rPr>
          <w:rFonts w:ascii="Times New Roman" w:hAnsi="Times New Roman"/>
          <w:sz w:val="28"/>
          <w:szCs w:val="28"/>
        </w:rPr>
        <w:t>дминистративных правонарушениях, утвержденн</w:t>
      </w:r>
      <w:r w:rsidR="00FB62CC">
        <w:rPr>
          <w:rFonts w:ascii="Times New Roman" w:hAnsi="Times New Roman"/>
          <w:sz w:val="28"/>
          <w:szCs w:val="28"/>
        </w:rPr>
        <w:t>ого</w:t>
      </w:r>
      <w:r w:rsidR="006C68DE">
        <w:rPr>
          <w:rFonts w:ascii="Times New Roman" w:hAnsi="Times New Roman"/>
          <w:sz w:val="28"/>
          <w:szCs w:val="28"/>
        </w:rPr>
        <w:t xml:space="preserve"> постановлением администрации Чайковского городского округа от 24 марта 2022 г. №</w:t>
      </w:r>
      <w:r w:rsidR="0062134B">
        <w:rPr>
          <w:rFonts w:ascii="Times New Roman" w:hAnsi="Times New Roman"/>
          <w:sz w:val="28"/>
          <w:szCs w:val="28"/>
        </w:rPr>
        <w:t xml:space="preserve"> </w:t>
      </w:r>
      <w:r w:rsidR="006C68DE">
        <w:rPr>
          <w:rFonts w:ascii="Times New Roman" w:hAnsi="Times New Roman"/>
          <w:sz w:val="28"/>
          <w:szCs w:val="28"/>
        </w:rPr>
        <w:t>300</w:t>
      </w:r>
      <w:r w:rsidR="00970E1B">
        <w:rPr>
          <w:rFonts w:ascii="Times New Roman" w:hAnsi="Times New Roman"/>
          <w:sz w:val="28"/>
          <w:szCs w:val="28"/>
        </w:rPr>
        <w:t xml:space="preserve"> (в редакции от 26.04.2023 № 396, от 05.06.2023 №545)</w:t>
      </w:r>
      <w:r w:rsidR="006C68DE">
        <w:rPr>
          <w:rFonts w:ascii="Times New Roman" w:hAnsi="Times New Roman"/>
          <w:sz w:val="28"/>
          <w:szCs w:val="28"/>
        </w:rPr>
        <w:t xml:space="preserve">, изложив </w:t>
      </w:r>
      <w:r w:rsidR="00FB62CC">
        <w:rPr>
          <w:rFonts w:ascii="Times New Roman" w:hAnsi="Times New Roman"/>
          <w:sz w:val="28"/>
          <w:szCs w:val="28"/>
        </w:rPr>
        <w:t>его в</w:t>
      </w:r>
      <w:r w:rsidR="006C68DE">
        <w:rPr>
          <w:rFonts w:ascii="Times New Roman" w:hAnsi="Times New Roman"/>
          <w:sz w:val="28"/>
          <w:szCs w:val="28"/>
        </w:rPr>
        <w:t xml:space="preserve"> редакции согласно приложению к настоящему постановлению.</w:t>
      </w:r>
    </w:p>
    <w:p w:rsidR="00C45AED" w:rsidRDefault="006C68DE" w:rsidP="00FD6F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45AED">
        <w:rPr>
          <w:rFonts w:ascii="Times New Roman" w:hAnsi="Times New Roman"/>
          <w:sz w:val="28"/>
          <w:szCs w:val="28"/>
        </w:rPr>
        <w:t xml:space="preserve">. </w:t>
      </w:r>
      <w:r w:rsidR="000A39B3">
        <w:rPr>
          <w:rFonts w:ascii="Times New Roman" w:hAnsi="Times New Roman"/>
          <w:sz w:val="28"/>
          <w:szCs w:val="28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0A39B3" w:rsidRPr="0091745A" w:rsidRDefault="006C68DE" w:rsidP="00C45A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45AED">
        <w:rPr>
          <w:rFonts w:ascii="Times New Roman" w:hAnsi="Times New Roman"/>
          <w:sz w:val="28"/>
          <w:szCs w:val="28"/>
        </w:rPr>
        <w:t xml:space="preserve">. </w:t>
      </w:r>
      <w:r w:rsidR="000A39B3">
        <w:rPr>
          <w:rFonts w:ascii="Times New Roman" w:hAnsi="Times New Roman"/>
          <w:sz w:val="28"/>
          <w:szCs w:val="28"/>
        </w:rPr>
        <w:t>Постановление вступает в силу после</w:t>
      </w:r>
      <w:r w:rsidR="0091745A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0A39B3" w:rsidRDefault="006C68DE" w:rsidP="000A39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F1753" w:rsidRDefault="007F1753" w:rsidP="000A39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39B3" w:rsidRDefault="000A39B3" w:rsidP="000A39B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– </w:t>
      </w:r>
    </w:p>
    <w:p w:rsidR="000A39B3" w:rsidRDefault="000A39B3" w:rsidP="000A39B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0A39B3" w:rsidRDefault="000A39B3" w:rsidP="000A39B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Чайковского городского округа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C68DE">
        <w:rPr>
          <w:rFonts w:ascii="Times New Roman" w:hAnsi="Times New Roman"/>
          <w:sz w:val="28"/>
          <w:szCs w:val="28"/>
        </w:rPr>
        <w:t>А.В. Агафонов</w:t>
      </w:r>
    </w:p>
    <w:p w:rsidR="00C45AED" w:rsidRDefault="00C45AED" w:rsidP="007F1753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6C68DE" w:rsidRDefault="006C68DE" w:rsidP="003779D0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7F1753" w:rsidRDefault="006C68DE" w:rsidP="003779D0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7F1753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="007F1753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779D0" w:rsidRDefault="007F1753" w:rsidP="003779D0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Чайковского городского округа</w:t>
      </w:r>
      <w:r w:rsidR="003779D0">
        <w:rPr>
          <w:rFonts w:ascii="Times New Roman" w:hAnsi="Times New Roman"/>
          <w:sz w:val="28"/>
          <w:szCs w:val="28"/>
        </w:rPr>
        <w:t xml:space="preserve"> </w:t>
      </w:r>
    </w:p>
    <w:p w:rsidR="007F1753" w:rsidRDefault="007F1753" w:rsidP="003779D0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___________№____</w:t>
      </w:r>
    </w:p>
    <w:p w:rsidR="00FD6FF6" w:rsidRDefault="00FD6FF6" w:rsidP="00FD6F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68DE" w:rsidRPr="00FD6FF6" w:rsidRDefault="006C68DE" w:rsidP="00FD6F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65" w:type="dxa"/>
        <w:tblInd w:w="-98" w:type="dxa"/>
        <w:tblCellMar>
          <w:left w:w="0" w:type="dxa"/>
          <w:right w:w="0" w:type="dxa"/>
        </w:tblCellMar>
        <w:tblLook w:val="04A0"/>
      </w:tblPr>
      <w:tblGrid>
        <w:gridCol w:w="421"/>
        <w:gridCol w:w="6546"/>
        <w:gridCol w:w="2598"/>
      </w:tblGrid>
      <w:tr w:rsidR="007F1753" w:rsidRPr="00510545" w:rsidTr="0098010C">
        <w:trPr>
          <w:trHeight w:val="421"/>
        </w:trPr>
        <w:tc>
          <w:tcPr>
            <w:tcW w:w="9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0A39B3" w:rsidRDefault="007F1753" w:rsidP="00C45AE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9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I</w:t>
            </w:r>
          </w:p>
        </w:tc>
      </w:tr>
      <w:tr w:rsidR="007F1753" w:rsidRPr="00510545" w:rsidTr="001F4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582621" w:rsidRDefault="007F1753" w:rsidP="00C45A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6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58262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582621" w:rsidRDefault="007F1753" w:rsidP="00C45A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582621">
              <w:rPr>
                <w:rFonts w:ascii="Times New Roman" w:hAnsi="Times New Roman"/>
                <w:b/>
                <w:sz w:val="28"/>
                <w:szCs w:val="28"/>
              </w:rPr>
              <w:t xml:space="preserve">Должностные лица администрации Чайковского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городского округа</w:t>
            </w:r>
            <w:r w:rsidRPr="00582621">
              <w:rPr>
                <w:rFonts w:ascii="Times New Roman" w:hAnsi="Times New Roman"/>
                <w:b/>
                <w:sz w:val="28"/>
                <w:szCs w:val="28"/>
              </w:rPr>
              <w:t>, уполномоченные составлять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протоколы об административных </w:t>
            </w:r>
            <w:r w:rsidRPr="00582621">
              <w:rPr>
                <w:rFonts w:ascii="Times New Roman" w:hAnsi="Times New Roman"/>
                <w:b/>
                <w:sz w:val="28"/>
                <w:szCs w:val="28"/>
              </w:rPr>
              <w:t>правонарушениях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582621" w:rsidRDefault="007F1753" w:rsidP="007F17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6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Статьи Закона Пермского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края от 06.04.2015 №460-ПК </w:t>
            </w:r>
            <w:r w:rsidRPr="00582621">
              <w:rPr>
                <w:rFonts w:ascii="Times New Roman" w:hAnsi="Times New Roman" w:cs="Times New Roman"/>
                <w:b/>
                <w:sz w:val="28"/>
                <w:szCs w:val="28"/>
              </w:rPr>
              <w:t>для составления административных протоколов</w:t>
            </w:r>
          </w:p>
        </w:tc>
      </w:tr>
      <w:tr w:rsidR="007F1753" w:rsidRPr="00510545" w:rsidTr="001F4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08060B" w:rsidRDefault="007F1753" w:rsidP="00C45AED">
            <w:pPr>
              <w:spacing w:after="100" w:line="240" w:lineRule="auto"/>
              <w:jc w:val="center"/>
              <w:rPr>
                <w:rFonts w:ascii="Verdana" w:eastAsia="Times New Roman" w:hAnsi="Verdana"/>
                <w:sz w:val="28"/>
                <w:szCs w:val="28"/>
                <w:lang w:eastAsia="ru-RU"/>
              </w:rPr>
            </w:pPr>
            <w:r w:rsidRPr="000806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08060B" w:rsidRDefault="006C68DE" w:rsidP="009509F9">
            <w:pPr>
              <w:spacing w:after="0" w:line="240" w:lineRule="auto"/>
              <w:jc w:val="both"/>
              <w:rPr>
                <w:rFonts w:ascii="Verdana" w:eastAsia="Times New Roman" w:hAnsi="Verdan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="007F1753" w:rsidRPr="000806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аместитель главы администрации Чайковского городского округа, руководитель аппарата;</w:t>
            </w:r>
          </w:p>
          <w:p w:rsidR="007F1753" w:rsidRPr="0008060B" w:rsidRDefault="007F1753" w:rsidP="009509F9">
            <w:pPr>
              <w:spacing w:after="0" w:line="240" w:lineRule="auto"/>
              <w:jc w:val="both"/>
              <w:rPr>
                <w:rFonts w:ascii="Verdana" w:eastAsia="Times New Roman" w:hAnsi="Verdana"/>
                <w:sz w:val="28"/>
                <w:szCs w:val="28"/>
                <w:lang w:eastAsia="ru-RU"/>
              </w:rPr>
            </w:pPr>
            <w:r w:rsidRPr="000806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правового управления;</w:t>
            </w:r>
          </w:p>
          <w:p w:rsidR="007F1753" w:rsidRDefault="007F1753" w:rsidP="009509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6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</w:t>
            </w:r>
            <w:r w:rsidR="009509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9509F9" w:rsidRPr="0008060B" w:rsidRDefault="009509F9" w:rsidP="009509F9">
            <w:pPr>
              <w:spacing w:after="0" w:line="240" w:lineRule="auto"/>
              <w:jc w:val="both"/>
              <w:rPr>
                <w:rFonts w:ascii="Verdana" w:eastAsia="Times New Roman" w:hAnsi="Verdana"/>
                <w:sz w:val="28"/>
                <w:szCs w:val="28"/>
                <w:lang w:eastAsia="ru-RU"/>
              </w:rPr>
            </w:pPr>
            <w:r w:rsidRPr="00582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муниципальном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контролю правового управления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4E0B85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9" w:history="1">
              <w:r w:rsidRPr="004E0B85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 2.1</w:t>
              </w:r>
            </w:hyperlink>
            <w:r w:rsidRPr="004E0B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F1753" w:rsidRPr="00510545" w:rsidRDefault="007F1753" w:rsidP="00C45AED">
            <w:pPr>
              <w:spacing w:after="10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4E0B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Нарушение законодательства об организации предоставления государственных и муниципальных услуг</w:t>
            </w:r>
          </w:p>
        </w:tc>
      </w:tr>
      <w:tr w:rsidR="007F1753" w:rsidRPr="00510545" w:rsidTr="001F4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6C68DE" w:rsidRDefault="007F1753" w:rsidP="00C45AED">
            <w:pPr>
              <w:spacing w:after="100" w:line="240" w:lineRule="auto"/>
              <w:jc w:val="center"/>
              <w:rPr>
                <w:rFonts w:ascii="Verdana" w:eastAsia="Times New Roman" w:hAnsi="Verdana"/>
                <w:sz w:val="28"/>
                <w:szCs w:val="28"/>
                <w:lang w:eastAsia="ru-RU"/>
              </w:rPr>
            </w:pPr>
            <w:r w:rsidRPr="006C68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6C68DE" w:rsidRDefault="003A07A4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8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7F1753" w:rsidRPr="006C68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правового управления;</w:t>
            </w:r>
          </w:p>
          <w:p w:rsidR="007F1753" w:rsidRPr="006C68DE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8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7F1753" w:rsidRPr="006C68DE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8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муниципальном</w:t>
            </w:r>
            <w:r w:rsidR="00D52656" w:rsidRPr="006C68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контролю правового управления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6C68DE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0" w:history="1">
              <w:r w:rsidRPr="006C68DE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 3.2</w:t>
              </w:r>
            </w:hyperlink>
            <w:r w:rsidRPr="006C68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F1753" w:rsidRPr="006C68DE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8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Нарушение порядка распоряжения имуществом, находящимся в муниципальной собственности, и использования указанного имущества</w:t>
            </w:r>
          </w:p>
        </w:tc>
      </w:tr>
      <w:tr w:rsidR="007F1753" w:rsidRPr="00510545" w:rsidTr="001F4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6C68DE" w:rsidRDefault="007F1753" w:rsidP="00C4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8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6C68DE" w:rsidRDefault="009647CE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8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7F1753" w:rsidRPr="006C68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правового управления;</w:t>
            </w:r>
          </w:p>
          <w:p w:rsidR="007F1753" w:rsidRPr="006C68DE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8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7F1753" w:rsidRPr="006C68DE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8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консультант отдела по муниципальному </w:t>
            </w:r>
            <w:r w:rsidR="00D52656" w:rsidRPr="006C68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контролю правового управления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6C68DE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1" w:history="1">
              <w:r w:rsidRPr="006C68DE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 5.2</w:t>
              </w:r>
            </w:hyperlink>
            <w:r w:rsidRPr="006C68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F1753" w:rsidRPr="006C68DE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8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Нарушение правил использования водных объектов общего пользования</w:t>
            </w:r>
          </w:p>
        </w:tc>
      </w:tr>
      <w:tr w:rsidR="007F1753" w:rsidRPr="00510545" w:rsidTr="001F4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6C68DE" w:rsidRDefault="007F1753" w:rsidP="00C4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8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6C68DE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8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правового управления;</w:t>
            </w:r>
          </w:p>
          <w:p w:rsidR="007F1753" w:rsidRPr="006C68DE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8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7F1753" w:rsidRPr="006C68DE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8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муниципальном</w:t>
            </w:r>
            <w:r w:rsidR="00D52656" w:rsidRPr="006C68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контролю правового управления</w:t>
            </w:r>
          </w:p>
          <w:p w:rsidR="007F1753" w:rsidRPr="006C68DE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6C68DE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2" w:history="1">
              <w:r w:rsidRPr="006C68DE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 5.3</w:t>
              </w:r>
            </w:hyperlink>
            <w:r w:rsidRPr="006C68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F1753" w:rsidRPr="006C68DE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8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Нарушение ограничений пребывания в лесах, расположенных на территории Пермского края, установленных </w:t>
            </w:r>
            <w:r w:rsidRPr="006C68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нормативными правовыми актами органов государственной власти Пермского края</w:t>
            </w:r>
          </w:p>
        </w:tc>
      </w:tr>
      <w:tr w:rsidR="007F1753" w:rsidRPr="00510545" w:rsidTr="001F4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6C68DE" w:rsidRDefault="004F7592" w:rsidP="00C4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8D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5</w:t>
            </w:r>
            <w:r w:rsidR="007F1753" w:rsidRPr="006C68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6C68DE" w:rsidRDefault="009647CE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8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7F1753" w:rsidRPr="006C68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правового управления;</w:t>
            </w:r>
          </w:p>
          <w:p w:rsidR="007F1753" w:rsidRPr="006C68DE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8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7F1753" w:rsidRPr="006C68DE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8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муниципальном</w:t>
            </w:r>
            <w:r w:rsidR="00D52656" w:rsidRPr="006C68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контролю правового управления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6C68DE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3" w:history="1">
              <w:r w:rsidRPr="006C68DE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 6.1</w:t>
              </w:r>
            </w:hyperlink>
            <w:r w:rsidRPr="006C68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.1.</w:t>
            </w:r>
          </w:p>
          <w:p w:rsidR="007F1753" w:rsidRPr="006C68DE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8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Ненадлежащее содержание подземных инженерных коммуникаций, расположенных на территории общего пользования</w:t>
            </w:r>
          </w:p>
          <w:p w:rsidR="007F1753" w:rsidRPr="006C68DE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DB4B10" w:rsidRPr="00510545" w:rsidTr="001F4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4B10" w:rsidRPr="006C68DE" w:rsidRDefault="004F7592" w:rsidP="00C4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8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878" w:rsidRPr="006C68DE" w:rsidRDefault="00F41878" w:rsidP="00D610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8DE">
              <w:rPr>
                <w:rFonts w:ascii="Times New Roman" w:hAnsi="Times New Roman"/>
                <w:sz w:val="28"/>
                <w:szCs w:val="28"/>
              </w:rPr>
              <w:t>Начальник управления внутренней политики и общественной безопасности администрации Чайковского городского округа;</w:t>
            </w:r>
          </w:p>
          <w:p w:rsidR="000331B2" w:rsidRPr="006C68DE" w:rsidRDefault="000331B2" w:rsidP="00D610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8DE">
              <w:rPr>
                <w:rFonts w:ascii="Times New Roman" w:hAnsi="Times New Roman"/>
                <w:sz w:val="28"/>
                <w:szCs w:val="28"/>
              </w:rPr>
              <w:t>начальник отдела общественной безопасности управления внутренней политики и общественной безопасности;</w:t>
            </w:r>
          </w:p>
          <w:p w:rsidR="00D61007" w:rsidRPr="006C68DE" w:rsidRDefault="00D61007" w:rsidP="00D610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8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правового управления;</w:t>
            </w:r>
          </w:p>
          <w:p w:rsidR="00D61007" w:rsidRPr="006C68DE" w:rsidRDefault="00D61007" w:rsidP="00D610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8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DB4B10" w:rsidRPr="006C68DE" w:rsidRDefault="00D61007" w:rsidP="00D610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8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муниципальном</w:t>
            </w:r>
            <w:r w:rsidR="00D52656" w:rsidRPr="006C68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контролю правового управления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4B10" w:rsidRPr="006C68DE" w:rsidRDefault="00DB4B10" w:rsidP="00C4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8DE">
              <w:rPr>
                <w:rFonts w:ascii="Times New Roman" w:hAnsi="Times New Roman"/>
                <w:sz w:val="28"/>
                <w:szCs w:val="28"/>
              </w:rPr>
              <w:t>Статья 6.2.1.</w:t>
            </w:r>
          </w:p>
          <w:p w:rsidR="00D61007" w:rsidRPr="006C68DE" w:rsidRDefault="00D61007" w:rsidP="006C68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8DE">
              <w:rPr>
                <w:rFonts w:ascii="Times New Roman" w:hAnsi="Times New Roman"/>
                <w:sz w:val="28"/>
                <w:szCs w:val="28"/>
              </w:rPr>
              <w:t xml:space="preserve">Купание в </w:t>
            </w:r>
            <w:r w:rsidR="006C68DE" w:rsidRPr="006C68DE">
              <w:rPr>
                <w:rFonts w:ascii="Times New Roman" w:hAnsi="Times New Roman"/>
                <w:sz w:val="28"/>
                <w:szCs w:val="28"/>
              </w:rPr>
              <w:t>чашах фонтана</w:t>
            </w:r>
          </w:p>
        </w:tc>
      </w:tr>
      <w:tr w:rsidR="007F1753" w:rsidRPr="00510545" w:rsidTr="001F4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6C68DE" w:rsidRDefault="007F1753" w:rsidP="00C4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8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6C68DE" w:rsidRDefault="007F1753" w:rsidP="00C4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8DE">
              <w:rPr>
                <w:rFonts w:ascii="Times New Roman" w:hAnsi="Times New Roman"/>
                <w:sz w:val="28"/>
                <w:szCs w:val="28"/>
              </w:rPr>
              <w:t>Начальник правового управления;</w:t>
            </w:r>
          </w:p>
          <w:p w:rsidR="007F1753" w:rsidRPr="006C68DE" w:rsidRDefault="003B637E" w:rsidP="00C4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8DE">
              <w:rPr>
                <w:rFonts w:ascii="Times New Roman" w:hAnsi="Times New Roman"/>
                <w:sz w:val="28"/>
                <w:szCs w:val="28"/>
              </w:rPr>
              <w:t>н</w:t>
            </w:r>
            <w:r w:rsidR="007F1753" w:rsidRPr="006C68DE">
              <w:rPr>
                <w:rFonts w:ascii="Times New Roman" w:hAnsi="Times New Roman"/>
                <w:sz w:val="28"/>
                <w:szCs w:val="28"/>
              </w:rPr>
              <w:t>ачальник отдела по муниципальному контролю правового управления;</w:t>
            </w:r>
          </w:p>
          <w:p w:rsidR="007F1753" w:rsidRPr="006C68DE" w:rsidRDefault="003B637E" w:rsidP="00C4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8DE">
              <w:rPr>
                <w:rFonts w:ascii="Times New Roman" w:hAnsi="Times New Roman"/>
                <w:sz w:val="28"/>
                <w:szCs w:val="28"/>
              </w:rPr>
              <w:t>к</w:t>
            </w:r>
            <w:r w:rsidR="007F1753" w:rsidRPr="006C68DE">
              <w:rPr>
                <w:rFonts w:ascii="Times New Roman" w:hAnsi="Times New Roman"/>
                <w:sz w:val="28"/>
                <w:szCs w:val="28"/>
              </w:rPr>
              <w:t>онсультант отдела по муниципальному контролю правового упр</w:t>
            </w:r>
            <w:r w:rsidR="00D52656" w:rsidRPr="006C68DE">
              <w:rPr>
                <w:rFonts w:ascii="Times New Roman" w:hAnsi="Times New Roman"/>
                <w:sz w:val="28"/>
                <w:szCs w:val="28"/>
              </w:rPr>
              <w:t>авления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6C68DE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8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Часть 2 </w:t>
            </w:r>
            <w:hyperlink r:id="rId14" w:history="1">
              <w:r w:rsidRPr="006C68DE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Статьи 6.3</w:t>
              </w:r>
            </w:hyperlink>
            <w:r w:rsidRPr="006C68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F1753" w:rsidRPr="006C68DE" w:rsidRDefault="007F1753" w:rsidP="00C45AED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8DE">
              <w:rPr>
                <w:rFonts w:ascii="Times New Roman" w:hAnsi="Times New Roman"/>
                <w:sz w:val="28"/>
                <w:szCs w:val="28"/>
              </w:rPr>
              <w:t>Нарушение требований к внешнему виду и содержанию элементов оборудования объектов благоустройства</w:t>
            </w:r>
          </w:p>
          <w:p w:rsidR="007F1753" w:rsidRPr="006C68DE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1753" w:rsidRPr="00510545" w:rsidTr="001F4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6C68DE" w:rsidRDefault="007F1753" w:rsidP="00C45AED">
            <w:pPr>
              <w:spacing w:after="100" w:line="240" w:lineRule="auto"/>
              <w:jc w:val="center"/>
              <w:rPr>
                <w:rFonts w:ascii="Verdana" w:eastAsia="Times New Roman" w:hAnsi="Verdana"/>
                <w:sz w:val="28"/>
                <w:szCs w:val="28"/>
                <w:lang w:eastAsia="ru-RU"/>
              </w:rPr>
            </w:pPr>
            <w:r w:rsidRPr="006C68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6C68DE" w:rsidRDefault="009647CE" w:rsidP="00C45AED">
            <w:pPr>
              <w:spacing w:after="0" w:line="240" w:lineRule="auto"/>
              <w:jc w:val="both"/>
              <w:rPr>
                <w:rFonts w:ascii="Verdana" w:eastAsia="Times New Roman" w:hAnsi="Verdana"/>
                <w:sz w:val="28"/>
                <w:szCs w:val="28"/>
                <w:lang w:eastAsia="ru-RU"/>
              </w:rPr>
            </w:pPr>
            <w:r w:rsidRPr="006C68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7F1753" w:rsidRPr="006C68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правового управления;</w:t>
            </w:r>
          </w:p>
          <w:p w:rsidR="007F1753" w:rsidRPr="006C68DE" w:rsidRDefault="007F1753" w:rsidP="00C45AED">
            <w:pPr>
              <w:spacing w:after="0" w:line="240" w:lineRule="auto"/>
              <w:jc w:val="both"/>
              <w:rPr>
                <w:rFonts w:ascii="Verdana" w:eastAsia="Times New Roman" w:hAnsi="Verdana"/>
                <w:sz w:val="28"/>
                <w:szCs w:val="28"/>
                <w:lang w:eastAsia="ru-RU"/>
              </w:rPr>
            </w:pPr>
            <w:r w:rsidRPr="006C68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7F1753" w:rsidRPr="006C68DE" w:rsidRDefault="007F1753" w:rsidP="00D52656">
            <w:pPr>
              <w:spacing w:after="0" w:line="240" w:lineRule="auto"/>
              <w:jc w:val="both"/>
              <w:rPr>
                <w:rFonts w:ascii="Verdana" w:eastAsia="Times New Roman" w:hAnsi="Verdana"/>
                <w:sz w:val="28"/>
                <w:szCs w:val="28"/>
                <w:lang w:eastAsia="ru-RU"/>
              </w:rPr>
            </w:pPr>
            <w:r w:rsidRPr="006C68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муниципальному контролю правового управления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6C68DE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5" w:history="1">
              <w:r w:rsidRPr="006C68DE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</w:t>
              </w:r>
            </w:hyperlink>
            <w:r w:rsidRPr="006C68DE">
              <w:rPr>
                <w:rFonts w:ascii="Times New Roman" w:hAnsi="Times New Roman"/>
                <w:sz w:val="28"/>
                <w:szCs w:val="28"/>
              </w:rPr>
              <w:t xml:space="preserve"> 6.3.1.</w:t>
            </w:r>
          </w:p>
          <w:p w:rsidR="007F1753" w:rsidRPr="006C68DE" w:rsidRDefault="007F1753" w:rsidP="00C45AED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8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Повреждение элементов благоустройства</w:t>
            </w:r>
          </w:p>
          <w:p w:rsidR="007F1753" w:rsidRPr="006C68DE" w:rsidRDefault="007F1753" w:rsidP="00C45AED">
            <w:pPr>
              <w:spacing w:after="10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</w:tr>
      <w:tr w:rsidR="007F1753" w:rsidRPr="00510545" w:rsidTr="001F4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6C68DE" w:rsidRDefault="007F1753" w:rsidP="00C4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8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6C68DE" w:rsidRDefault="009647CE" w:rsidP="00C45AED">
            <w:pPr>
              <w:spacing w:after="0" w:line="240" w:lineRule="auto"/>
              <w:jc w:val="both"/>
              <w:rPr>
                <w:rFonts w:ascii="Verdana" w:eastAsia="Times New Roman" w:hAnsi="Verdana"/>
                <w:sz w:val="28"/>
                <w:szCs w:val="28"/>
                <w:lang w:eastAsia="ru-RU"/>
              </w:rPr>
            </w:pPr>
            <w:r w:rsidRPr="006C68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7F1753" w:rsidRPr="006C68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правового управления;</w:t>
            </w:r>
          </w:p>
          <w:p w:rsidR="007F1753" w:rsidRPr="006C68DE" w:rsidRDefault="007F1753" w:rsidP="00C45AED">
            <w:pPr>
              <w:spacing w:after="0" w:line="240" w:lineRule="auto"/>
              <w:jc w:val="both"/>
              <w:rPr>
                <w:rFonts w:ascii="Verdana" w:eastAsia="Times New Roman" w:hAnsi="Verdana"/>
                <w:sz w:val="28"/>
                <w:szCs w:val="28"/>
                <w:lang w:eastAsia="ru-RU"/>
              </w:rPr>
            </w:pPr>
            <w:r w:rsidRPr="006C68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по муниципальному контролю </w:t>
            </w:r>
            <w:r w:rsidRPr="006C68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правового управления;</w:t>
            </w:r>
          </w:p>
          <w:p w:rsidR="007F1753" w:rsidRPr="006C68DE" w:rsidRDefault="007F1753" w:rsidP="00C45AED">
            <w:pPr>
              <w:spacing w:after="0" w:line="240" w:lineRule="auto"/>
              <w:jc w:val="both"/>
              <w:rPr>
                <w:rFonts w:ascii="Verdana" w:eastAsia="Times New Roman" w:hAnsi="Verdana"/>
                <w:sz w:val="28"/>
                <w:szCs w:val="28"/>
                <w:lang w:eastAsia="ru-RU"/>
              </w:rPr>
            </w:pPr>
            <w:r w:rsidRPr="006C68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муниципальному контролю правового управления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6C68DE" w:rsidRDefault="007F1753" w:rsidP="00C4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8DE">
              <w:rPr>
                <w:rFonts w:ascii="Times New Roman" w:hAnsi="Times New Roman"/>
                <w:sz w:val="28"/>
                <w:szCs w:val="28"/>
              </w:rPr>
              <w:lastRenderedPageBreak/>
              <w:t>Статья 6.4.1.</w:t>
            </w:r>
          </w:p>
          <w:p w:rsidR="007F1753" w:rsidRPr="006C68DE" w:rsidRDefault="007F1753" w:rsidP="00C4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8DE">
              <w:rPr>
                <w:rFonts w:ascii="Times New Roman" w:hAnsi="Times New Roman"/>
                <w:sz w:val="28"/>
                <w:szCs w:val="28"/>
              </w:rPr>
              <w:t xml:space="preserve">Нарушение порядка </w:t>
            </w:r>
            <w:r w:rsidRPr="006C68DE">
              <w:rPr>
                <w:rFonts w:ascii="Times New Roman" w:hAnsi="Times New Roman"/>
                <w:sz w:val="28"/>
                <w:szCs w:val="28"/>
              </w:rPr>
              <w:lastRenderedPageBreak/>
              <w:t>проведения земляных работ</w:t>
            </w:r>
          </w:p>
        </w:tc>
      </w:tr>
      <w:tr w:rsidR="007F1753" w:rsidRPr="00510545" w:rsidTr="001F4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6C68DE" w:rsidRDefault="007F1753" w:rsidP="00C45AE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8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6C68DE" w:rsidRDefault="009647CE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8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7F1753" w:rsidRPr="006C68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правового управления;</w:t>
            </w:r>
          </w:p>
          <w:p w:rsidR="007F1753" w:rsidRPr="006C68DE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8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7F1753" w:rsidRPr="006C68DE" w:rsidRDefault="007F1753" w:rsidP="00D52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8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муниципальному контрол</w:t>
            </w:r>
            <w:r w:rsidR="00D52656" w:rsidRPr="006C68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 правового управления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6C68DE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6" w:history="1">
              <w:r w:rsidRPr="006C68DE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 6.5</w:t>
              </w:r>
            </w:hyperlink>
            <w:r w:rsidRPr="006C68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F1753" w:rsidRPr="006C68DE" w:rsidRDefault="007F1753" w:rsidP="00C45AED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8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Нарушение правил пользования общесплавной, ливневой, хозяйственно-бытовой системами канализации</w:t>
            </w:r>
          </w:p>
        </w:tc>
      </w:tr>
      <w:tr w:rsidR="007F1753" w:rsidRPr="00510545" w:rsidTr="001F4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DC23F9" w:rsidRDefault="007F1753" w:rsidP="00C4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DC23F9" w:rsidRDefault="00C45AED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7F1753"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правового управления;</w:t>
            </w:r>
          </w:p>
          <w:p w:rsidR="007F1753" w:rsidRPr="00DC23F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7F1753" w:rsidRPr="00DC23F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муниципальном</w:t>
            </w:r>
            <w:r w:rsidR="00D52656"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контролю правового управления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DC23F9" w:rsidRDefault="007F1753" w:rsidP="00C4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3F9">
              <w:rPr>
                <w:rFonts w:ascii="Times New Roman" w:hAnsi="Times New Roman"/>
                <w:sz w:val="28"/>
                <w:szCs w:val="28"/>
              </w:rPr>
              <w:t>Статья 6.5.1.</w:t>
            </w:r>
          </w:p>
          <w:p w:rsidR="007F1753" w:rsidRPr="00DC23F9" w:rsidRDefault="007F1753" w:rsidP="00C4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3F9">
              <w:rPr>
                <w:rFonts w:ascii="Times New Roman" w:hAnsi="Times New Roman"/>
                <w:sz w:val="28"/>
                <w:szCs w:val="28"/>
              </w:rPr>
              <w:t>Нарушение порядка использования объекта озеленения</w:t>
            </w:r>
          </w:p>
        </w:tc>
      </w:tr>
      <w:tr w:rsidR="007F1753" w:rsidRPr="00510545" w:rsidTr="001F4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DC23F9" w:rsidRDefault="007F1753" w:rsidP="00C4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674B" w:rsidRPr="00DC23F9" w:rsidRDefault="0004674B" w:rsidP="00046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Чайковского горо</w:t>
            </w:r>
            <w:r w:rsidR="00DC23F9"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дского округа по инфраструктуре, начальник управления;</w:t>
            </w:r>
          </w:p>
          <w:p w:rsidR="007F1753" w:rsidRPr="00DC23F9" w:rsidRDefault="0004674B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7F1753"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правового управления;</w:t>
            </w:r>
          </w:p>
          <w:p w:rsidR="007F1753" w:rsidRPr="00DC23F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7F1753" w:rsidRPr="00DC23F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муниципальном</w:t>
            </w:r>
            <w:r w:rsidR="00D52656"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контролю правового управления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DC23F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7" w:history="1">
              <w:r w:rsidRPr="00DC23F9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 6.6</w:t>
              </w:r>
            </w:hyperlink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F1753" w:rsidRPr="00DC23F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Невыполнение или выполнение с нарушением сроков работ по подготовке зданий, сооружений к сезонной эксплуатации</w:t>
            </w:r>
          </w:p>
        </w:tc>
      </w:tr>
      <w:tr w:rsidR="007F1753" w:rsidRPr="00510545" w:rsidTr="001F4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DC23F9" w:rsidRDefault="007F1753" w:rsidP="00C4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DC23F9" w:rsidRDefault="009647CE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7F1753"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правового управления;</w:t>
            </w:r>
          </w:p>
          <w:p w:rsidR="007F1753" w:rsidRPr="00DC23F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7F1753" w:rsidRPr="00DC23F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муниципальном</w:t>
            </w:r>
            <w:r w:rsidR="00D52656"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контролю правового управления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DC23F9" w:rsidRDefault="007F1753" w:rsidP="00C4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3F9">
              <w:rPr>
                <w:rFonts w:ascii="Times New Roman" w:hAnsi="Times New Roman"/>
                <w:sz w:val="28"/>
                <w:szCs w:val="28"/>
              </w:rPr>
              <w:t>Статья 6.6.1.</w:t>
            </w:r>
          </w:p>
          <w:p w:rsidR="007F1753" w:rsidRPr="00DC23F9" w:rsidRDefault="007F1753" w:rsidP="00C4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3F9">
              <w:rPr>
                <w:rFonts w:ascii="Times New Roman" w:hAnsi="Times New Roman"/>
                <w:sz w:val="28"/>
                <w:szCs w:val="28"/>
              </w:rPr>
              <w:t>Ненадлежащее содержание и использование территории общего пользования</w:t>
            </w:r>
          </w:p>
        </w:tc>
      </w:tr>
      <w:tr w:rsidR="007F1753" w:rsidRPr="00510545" w:rsidTr="001F4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DC23F9" w:rsidRDefault="007F1753" w:rsidP="00C4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DC23F9" w:rsidRDefault="009647CE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7F1753"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правового управления;</w:t>
            </w:r>
          </w:p>
          <w:p w:rsidR="007F1753" w:rsidRPr="00DC23F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7F1753" w:rsidRPr="00DC23F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муниципальном</w:t>
            </w:r>
            <w:r w:rsidR="00D52656"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контролю правового управления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DC23F9" w:rsidRDefault="007F1753" w:rsidP="00C4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3F9">
              <w:rPr>
                <w:rFonts w:ascii="Times New Roman" w:hAnsi="Times New Roman"/>
                <w:sz w:val="28"/>
                <w:szCs w:val="28"/>
              </w:rPr>
              <w:t>Статья 6.8.1.</w:t>
            </w:r>
          </w:p>
          <w:p w:rsidR="007F1753" w:rsidRPr="00DC23F9" w:rsidRDefault="007F1753" w:rsidP="00C4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3F9">
              <w:rPr>
                <w:rFonts w:ascii="Times New Roman" w:hAnsi="Times New Roman"/>
                <w:sz w:val="28"/>
                <w:szCs w:val="28"/>
              </w:rPr>
              <w:t>Ненадлежащее содержание и использование фасадов зданий, строений, сооружений и их конструктивных элементов</w:t>
            </w:r>
          </w:p>
        </w:tc>
      </w:tr>
      <w:tr w:rsidR="007F1753" w:rsidRPr="00510545" w:rsidTr="001F4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DC23F9" w:rsidRDefault="007F1753" w:rsidP="00C4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DC23F9" w:rsidRDefault="009647CE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7F1753"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правового управления;</w:t>
            </w:r>
          </w:p>
          <w:p w:rsidR="007F1753" w:rsidRPr="00DC23F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7F1753" w:rsidRPr="00DC23F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муниципальном</w:t>
            </w:r>
            <w:r w:rsidR="00D52656"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контролю правового управления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DC23F9" w:rsidRDefault="007F1753" w:rsidP="00C4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3F9">
              <w:rPr>
                <w:rFonts w:ascii="Times New Roman" w:hAnsi="Times New Roman"/>
                <w:sz w:val="28"/>
                <w:szCs w:val="28"/>
              </w:rPr>
              <w:t>Статья 6.8.2.</w:t>
            </w:r>
          </w:p>
          <w:p w:rsidR="007F1753" w:rsidRPr="00DC23F9" w:rsidRDefault="007F1753" w:rsidP="00C4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3F9">
              <w:rPr>
                <w:rFonts w:ascii="Times New Roman" w:hAnsi="Times New Roman"/>
                <w:sz w:val="28"/>
                <w:szCs w:val="28"/>
              </w:rPr>
              <w:t>Нарушение требований к внешнему виду фасадов зданий, строений, сооружений</w:t>
            </w:r>
          </w:p>
        </w:tc>
      </w:tr>
      <w:tr w:rsidR="007F1753" w:rsidRPr="00510545" w:rsidTr="001F4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DC23F9" w:rsidRDefault="007F1753" w:rsidP="00C4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DC23F9" w:rsidRDefault="009647CE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7F1753"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правового управления;</w:t>
            </w:r>
          </w:p>
          <w:p w:rsidR="007F1753" w:rsidRPr="00DC23F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7F1753" w:rsidRPr="00DC23F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муниципальном</w:t>
            </w:r>
            <w:r w:rsidR="00D52656"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контролю правового управления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DC23F9" w:rsidRDefault="007F1753" w:rsidP="00C4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3F9">
              <w:rPr>
                <w:rFonts w:ascii="Times New Roman" w:hAnsi="Times New Roman"/>
                <w:sz w:val="28"/>
                <w:szCs w:val="28"/>
              </w:rPr>
              <w:t>Статья 6.8.3.</w:t>
            </w:r>
          </w:p>
          <w:p w:rsidR="007F1753" w:rsidRPr="00DC23F9" w:rsidRDefault="007F1753" w:rsidP="00C4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3F9">
              <w:rPr>
                <w:rFonts w:ascii="Times New Roman" w:hAnsi="Times New Roman"/>
                <w:sz w:val="28"/>
                <w:szCs w:val="28"/>
              </w:rPr>
              <w:t>Нарушение правил уборки кровли, крыш, входных групп здания, строения, сооружения</w:t>
            </w:r>
          </w:p>
        </w:tc>
      </w:tr>
      <w:tr w:rsidR="007F1753" w:rsidRPr="00510545" w:rsidTr="001F4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DC23F9" w:rsidRDefault="007F1753" w:rsidP="00C4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DC23F9" w:rsidRDefault="009647CE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7F1753"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правового управления;</w:t>
            </w:r>
          </w:p>
          <w:p w:rsidR="007F1753" w:rsidRPr="00DC23F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7F1753" w:rsidRPr="00DC23F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муниципальному контролю правового управлени</w:t>
            </w:r>
            <w:r w:rsidR="00D52656"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DC23F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8" w:history="1">
              <w:r w:rsidRPr="00DC23F9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 6.9</w:t>
              </w:r>
            </w:hyperlink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F1753" w:rsidRPr="00DC23F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Мойка транспортных средств в запрещенных для этих целей местах</w:t>
            </w:r>
          </w:p>
        </w:tc>
      </w:tr>
      <w:tr w:rsidR="007F1753" w:rsidRPr="00510545" w:rsidTr="001F4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DC23F9" w:rsidRDefault="007F1753" w:rsidP="00C4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DC23F9" w:rsidRDefault="00CE6ED1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Н</w:t>
            </w: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ачальник </w:t>
            </w:r>
            <w:r w:rsidR="007F1753"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правового управления;</w:t>
            </w:r>
          </w:p>
          <w:p w:rsidR="007F1753" w:rsidRPr="00DC23F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7F1753" w:rsidRPr="00DC23F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муниципальном</w:t>
            </w:r>
            <w:r w:rsidR="00D52656"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контролю правового управления</w:t>
            </w:r>
          </w:p>
          <w:p w:rsidR="007F1753" w:rsidRPr="00DC23F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DC23F9" w:rsidRDefault="007F1753" w:rsidP="00C4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3F9">
              <w:rPr>
                <w:rFonts w:ascii="Times New Roman" w:hAnsi="Times New Roman"/>
                <w:sz w:val="28"/>
                <w:szCs w:val="28"/>
              </w:rPr>
              <w:t>Статья 6.9.1.</w:t>
            </w:r>
          </w:p>
          <w:p w:rsidR="007F1753" w:rsidRPr="00DC23F9" w:rsidRDefault="007F1753" w:rsidP="00C4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3F9">
              <w:rPr>
                <w:rFonts w:ascii="Times New Roman" w:hAnsi="Times New Roman"/>
                <w:sz w:val="28"/>
                <w:szCs w:val="28"/>
              </w:rPr>
              <w:t>Непроведение мероприятий по предотвращению распространения и уничтожению борщевика Сосновского</w:t>
            </w:r>
          </w:p>
        </w:tc>
      </w:tr>
      <w:tr w:rsidR="007F1753" w:rsidRPr="00510545" w:rsidTr="001F4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DC23F9" w:rsidRDefault="007F1753" w:rsidP="00C4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DC23F9" w:rsidRDefault="003A07A4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7F1753"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правового управления;</w:t>
            </w:r>
          </w:p>
          <w:p w:rsidR="007F1753" w:rsidRPr="00DC23F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7F1753" w:rsidRPr="00DC23F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муниципальном</w:t>
            </w:r>
            <w:r w:rsidR="00D52656"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контролю правового управления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DC23F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9" w:history="1">
              <w:r w:rsidRPr="00DC23F9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 6.10</w:t>
              </w:r>
            </w:hyperlink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F1753" w:rsidRPr="00DC23F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Нарушение порядка организации автостоянок</w:t>
            </w:r>
          </w:p>
        </w:tc>
      </w:tr>
      <w:tr w:rsidR="007F1753" w:rsidRPr="00510545" w:rsidTr="001F4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DC23F9" w:rsidRDefault="007F1753" w:rsidP="00C4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DC23F9" w:rsidRDefault="009647CE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7F1753"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правового управления;</w:t>
            </w:r>
          </w:p>
          <w:p w:rsidR="007F1753" w:rsidRPr="00DC23F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7F1753" w:rsidRPr="00DC23F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муниципальном</w:t>
            </w:r>
            <w:r w:rsidR="00D52656"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контролю правового управления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DC23F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0" w:history="1">
              <w:r w:rsidRPr="00DC23F9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 6.11</w:t>
              </w:r>
            </w:hyperlink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F1753" w:rsidRPr="00DC23F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Нарушение правил организации сбора, вывоза, утилизации и переработки бытовых и промышленных отходов</w:t>
            </w:r>
          </w:p>
        </w:tc>
      </w:tr>
      <w:tr w:rsidR="007F1753" w:rsidRPr="00510545" w:rsidTr="001F4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DC23F9" w:rsidRDefault="0091745A" w:rsidP="00DC2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DC23F9"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7F1753"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DC23F9" w:rsidRDefault="009647CE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7F1753"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правового управления;</w:t>
            </w:r>
          </w:p>
          <w:p w:rsidR="007F1753" w:rsidRPr="00DC23F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7F1753" w:rsidRPr="00DC23F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муниципальном</w:t>
            </w:r>
            <w:r w:rsidR="00D52656"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контролю правового управления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DC23F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1" w:history="1">
              <w:r w:rsidRPr="00DC23F9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 6.12</w:t>
              </w:r>
            </w:hyperlink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F1753" w:rsidRPr="00DC23F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Нарушение правил благоустройства территории в части организации парковок (парковочных мест), расположенных на автомобильных дорогах общего пользования местного значения</w:t>
            </w:r>
            <w:r w:rsidR="00DC23F9"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на иных территориях</w:t>
            </w:r>
          </w:p>
        </w:tc>
      </w:tr>
      <w:tr w:rsidR="007F1753" w:rsidRPr="00510545" w:rsidTr="001F4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DC23F9" w:rsidRDefault="00DC23F9" w:rsidP="00C4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="007F1753"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DC23F9" w:rsidRDefault="009647CE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7F1753"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правового управления;</w:t>
            </w:r>
          </w:p>
          <w:p w:rsidR="007F1753" w:rsidRPr="00DC23F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7F1753" w:rsidRPr="00DC23F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муниципальному ко</w:t>
            </w:r>
            <w:r w:rsidR="00D52656"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нтролю правового управления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DC23F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2" w:history="1">
              <w:r w:rsidRPr="00DC23F9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 6.15</w:t>
              </w:r>
            </w:hyperlink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F1753" w:rsidRPr="00DC23F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Нарушение правил благоустройства территорий муниципальных образований в части размещения некапитальных нестационарных строений, сооружений</w:t>
            </w:r>
          </w:p>
        </w:tc>
      </w:tr>
      <w:tr w:rsidR="007F1753" w:rsidRPr="00510545" w:rsidTr="001F4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DC23F9" w:rsidRDefault="00DC23F9" w:rsidP="00C4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="007F1753"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DC23F9" w:rsidRDefault="007F1753" w:rsidP="00C4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3F9">
              <w:rPr>
                <w:rFonts w:ascii="Times New Roman" w:hAnsi="Times New Roman"/>
                <w:sz w:val="28"/>
                <w:szCs w:val="28"/>
              </w:rPr>
              <w:t>Начальник управления внутренней политики и общественной безопасности администрации Чайковского городского округа;</w:t>
            </w:r>
          </w:p>
          <w:p w:rsidR="000331B2" w:rsidRPr="00DC23F9" w:rsidRDefault="000331B2" w:rsidP="00C4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3F9">
              <w:rPr>
                <w:rFonts w:ascii="Times New Roman" w:hAnsi="Times New Roman"/>
                <w:sz w:val="28"/>
                <w:szCs w:val="28"/>
              </w:rPr>
              <w:t>начальник отдела общественной безопасности управления внутренней политики и общественной безопасности;</w:t>
            </w:r>
          </w:p>
          <w:p w:rsidR="007F1753" w:rsidRPr="00DC23F9" w:rsidRDefault="00F41878" w:rsidP="00C4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3F9">
              <w:rPr>
                <w:rFonts w:ascii="Times New Roman" w:hAnsi="Times New Roman"/>
                <w:sz w:val="28"/>
                <w:szCs w:val="28"/>
              </w:rPr>
              <w:t>н</w:t>
            </w:r>
            <w:r w:rsidR="007F1753" w:rsidRPr="00DC23F9">
              <w:rPr>
                <w:rFonts w:ascii="Times New Roman" w:hAnsi="Times New Roman"/>
                <w:sz w:val="28"/>
                <w:szCs w:val="28"/>
              </w:rPr>
              <w:t>ачальник правового управления;</w:t>
            </w:r>
          </w:p>
          <w:p w:rsidR="007F1753" w:rsidRPr="00DC23F9" w:rsidRDefault="00F41878" w:rsidP="00C4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3F9">
              <w:rPr>
                <w:rFonts w:ascii="Times New Roman" w:hAnsi="Times New Roman"/>
                <w:sz w:val="28"/>
                <w:szCs w:val="28"/>
              </w:rPr>
              <w:t>н</w:t>
            </w:r>
            <w:r w:rsidR="007F1753" w:rsidRPr="00DC23F9">
              <w:rPr>
                <w:rFonts w:ascii="Times New Roman" w:hAnsi="Times New Roman"/>
                <w:sz w:val="28"/>
                <w:szCs w:val="28"/>
              </w:rPr>
              <w:t>ачальник отдела по муниципальному контролю правового управления;</w:t>
            </w:r>
          </w:p>
          <w:p w:rsidR="007F1753" w:rsidRPr="00DC23F9" w:rsidRDefault="00F41878" w:rsidP="00C4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3F9">
              <w:rPr>
                <w:rFonts w:ascii="Times New Roman" w:hAnsi="Times New Roman"/>
                <w:sz w:val="28"/>
                <w:szCs w:val="28"/>
              </w:rPr>
              <w:t>к</w:t>
            </w:r>
            <w:r w:rsidR="007F1753" w:rsidRPr="00DC23F9">
              <w:rPr>
                <w:rFonts w:ascii="Times New Roman" w:hAnsi="Times New Roman"/>
                <w:sz w:val="28"/>
                <w:szCs w:val="28"/>
              </w:rPr>
              <w:t>онсультант отдела по муниципальному контролю правового управления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DC23F9" w:rsidRDefault="007F1753" w:rsidP="00C4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3F9">
              <w:rPr>
                <w:rFonts w:ascii="Times New Roman" w:hAnsi="Times New Roman"/>
                <w:sz w:val="28"/>
                <w:szCs w:val="28"/>
              </w:rPr>
              <w:t>Статья 7.1.</w:t>
            </w:r>
          </w:p>
          <w:p w:rsidR="007F1753" w:rsidRPr="00DC23F9" w:rsidRDefault="007F1753" w:rsidP="00D610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hAnsi="Times New Roman"/>
                <w:sz w:val="28"/>
                <w:szCs w:val="28"/>
              </w:rPr>
              <w:t xml:space="preserve">Нарушение правил охраны жизни людей на </w:t>
            </w:r>
            <w:r w:rsidR="00D61007" w:rsidRPr="00DC23F9">
              <w:rPr>
                <w:rFonts w:ascii="Times New Roman" w:hAnsi="Times New Roman"/>
                <w:sz w:val="28"/>
                <w:szCs w:val="28"/>
              </w:rPr>
              <w:t>водных объектах Пермского края</w:t>
            </w:r>
            <w:r w:rsidRPr="00DC23F9">
              <w:rPr>
                <w:rFonts w:ascii="Times New Roman" w:hAnsi="Times New Roman"/>
                <w:sz w:val="28"/>
                <w:szCs w:val="28"/>
              </w:rPr>
              <w:t xml:space="preserve"> и правил пользования водными объектами, расположенными на территории Пермского края, для плавания на маломерных судах</w:t>
            </w:r>
          </w:p>
        </w:tc>
      </w:tr>
      <w:tr w:rsidR="007F1753" w:rsidRPr="00510545" w:rsidTr="001F4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DC23F9" w:rsidRDefault="00DC23F9" w:rsidP="00C4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  <w:r w:rsidR="007F1753"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DC23F9" w:rsidRDefault="003A07A4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7F1753"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правового управления;</w:t>
            </w:r>
          </w:p>
          <w:p w:rsidR="007F1753" w:rsidRPr="00DC23F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7F1753" w:rsidRPr="00DC23F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муниципальном</w:t>
            </w:r>
            <w:r w:rsidR="00D52656"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контролю правового управления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DC23F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3" w:history="1">
              <w:r w:rsidRPr="00DC23F9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 7.2</w:t>
              </w:r>
            </w:hyperlink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F1753" w:rsidRPr="00DC23F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Нарушение тишины и покоя граждан в ночное время</w:t>
            </w:r>
          </w:p>
        </w:tc>
      </w:tr>
      <w:tr w:rsidR="007F1753" w:rsidRPr="00510545" w:rsidTr="001F4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DC23F9" w:rsidRDefault="00DC23F9" w:rsidP="00C4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="007F1753"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DC23F9" w:rsidRDefault="00BD00E4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7F1753"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правового управления;</w:t>
            </w:r>
          </w:p>
          <w:p w:rsidR="007F1753" w:rsidRPr="00DC23F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7F1753" w:rsidRPr="00DC23F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муниципальном</w:t>
            </w:r>
            <w:r w:rsidR="00D52656"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контролю правового управления</w:t>
            </w:r>
          </w:p>
          <w:p w:rsidR="007F1753" w:rsidRPr="00DC23F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DC23F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4" w:history="1">
              <w:r w:rsidRPr="00DC23F9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 7.5</w:t>
              </w:r>
            </w:hyperlink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F1753" w:rsidRPr="00DC23F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Неисполнение требований нормативных правовых актов Пермского края, нормативных правовых актов органов местного самоуправления Пермского края по выжиганию растительности, горючих материалов и мусора</w:t>
            </w:r>
          </w:p>
        </w:tc>
      </w:tr>
      <w:tr w:rsidR="007F1753" w:rsidRPr="00510545" w:rsidTr="001F4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DC23F9" w:rsidRDefault="00DC23F9" w:rsidP="00C4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  <w:r w:rsidR="007F1753"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DC23F9" w:rsidRDefault="00DC23F9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="007F1753"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аместитель главы администрации Чайковского городского округа, руководитель аппарата;</w:t>
            </w:r>
          </w:p>
          <w:p w:rsidR="007F1753" w:rsidRPr="00DC23F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 внутренней политики и общественной безопасности администрации Чайковского городского округа;</w:t>
            </w:r>
          </w:p>
          <w:p w:rsidR="000331B2" w:rsidRPr="00DC23F9" w:rsidRDefault="000331B2" w:rsidP="00C4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3F9">
              <w:rPr>
                <w:rFonts w:ascii="Times New Roman" w:hAnsi="Times New Roman"/>
                <w:sz w:val="28"/>
                <w:szCs w:val="28"/>
              </w:rPr>
              <w:t>начальник отдела общественной безопасности управления внутренней политики и общественной безопасности;</w:t>
            </w:r>
          </w:p>
          <w:p w:rsidR="007F1753" w:rsidRPr="00DC23F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правового управления;</w:t>
            </w:r>
          </w:p>
          <w:p w:rsidR="007F1753" w:rsidRPr="00DC23F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7F1753" w:rsidRPr="00DC23F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муниципальном</w:t>
            </w:r>
            <w:r w:rsidR="00D52656"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контролю правового управления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DC23F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5" w:history="1">
              <w:r w:rsidRPr="00DC23F9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 7.6</w:t>
              </w:r>
            </w:hyperlink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F1753" w:rsidRPr="00DC23F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Нарушение установленного органами местного самоуправления порядка обеспечения безопасности при организации и проведении культурных и досуговых мероприятий</w:t>
            </w:r>
          </w:p>
        </w:tc>
      </w:tr>
      <w:tr w:rsidR="007F1753" w:rsidRPr="00510545" w:rsidTr="001F4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DC23F9" w:rsidRDefault="00DC23F9" w:rsidP="00C45AE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  <w:r w:rsidR="007F1753"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DC23F9" w:rsidRDefault="003A07A4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7F1753"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правового управления;</w:t>
            </w:r>
          </w:p>
          <w:p w:rsidR="007F1753" w:rsidRPr="00DC23F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7F1753" w:rsidRPr="00DC23F9" w:rsidRDefault="007F1753" w:rsidP="00D52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муниципальному контролю правового управления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DC23F9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6" w:history="1">
              <w:r w:rsidRPr="00DC23F9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 7.8</w:t>
              </w:r>
            </w:hyperlink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F1753" w:rsidRPr="00DC23F9" w:rsidRDefault="007F1753" w:rsidP="00C45AED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Бытовое дебоширство</w:t>
            </w:r>
          </w:p>
        </w:tc>
      </w:tr>
      <w:tr w:rsidR="00DC23F9" w:rsidRPr="00510545" w:rsidTr="001F4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23F9" w:rsidRDefault="00DC23F9" w:rsidP="00C45AE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</w:t>
            </w:r>
          </w:p>
          <w:p w:rsidR="00DC23F9" w:rsidRPr="00DC23F9" w:rsidRDefault="00DC23F9" w:rsidP="00C45AE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23F9" w:rsidRPr="00DC23F9" w:rsidRDefault="00DC23F9" w:rsidP="00DC23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правового управления;</w:t>
            </w:r>
          </w:p>
          <w:p w:rsidR="00DC23F9" w:rsidRPr="00DC23F9" w:rsidRDefault="00DC23F9" w:rsidP="00DC23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DC23F9" w:rsidRPr="00DC23F9" w:rsidRDefault="00DC23F9" w:rsidP="00DC23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муниципальному контролю правового управления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23F9" w:rsidRDefault="00DC23F9" w:rsidP="00C4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7.10</w:t>
            </w:r>
          </w:p>
          <w:p w:rsidR="00DC23F9" w:rsidRPr="00DC23F9" w:rsidRDefault="00DC23F9" w:rsidP="00C4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Несоблюдение запрета розничной продажи несовершеннолетним товаров, содержащих сжиженный газ, и вовлечения несовершеннолетних в процесс употребления сжиженного углеводородного газа, установленного законом Пермского края</w:t>
            </w:r>
          </w:p>
        </w:tc>
      </w:tr>
      <w:tr w:rsidR="00DC23F9" w:rsidRPr="00510545" w:rsidTr="001F4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23F9" w:rsidRDefault="00DC23F9" w:rsidP="00C45AE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</w:t>
            </w:r>
          </w:p>
          <w:p w:rsidR="00DC23F9" w:rsidRDefault="00DC23F9" w:rsidP="00C45AE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23F9" w:rsidRPr="00DC23F9" w:rsidRDefault="00DC23F9" w:rsidP="00DC23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правового управления;</w:t>
            </w:r>
          </w:p>
          <w:p w:rsidR="00DC23F9" w:rsidRPr="00DC23F9" w:rsidRDefault="00DC23F9" w:rsidP="00DC23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DC23F9" w:rsidRPr="00DC23F9" w:rsidRDefault="00DC23F9" w:rsidP="00DC23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3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муниципальному контролю правового управления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23F9" w:rsidRDefault="00DC23F9" w:rsidP="00C4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7.11</w:t>
            </w:r>
          </w:p>
          <w:p w:rsidR="00DC23F9" w:rsidRDefault="001F42A6" w:rsidP="00C4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Несоблюдение установленных законом Пермского края дополнительных мер, направленных на охрану здоровья граждан от воздействия окружающего табачного дыма, последствий потребления табака или потребления никотинсодержащей продукции</w:t>
            </w:r>
          </w:p>
        </w:tc>
      </w:tr>
      <w:tr w:rsidR="007F1753" w:rsidRPr="00510545" w:rsidTr="001F4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1F42A6" w:rsidRDefault="001F42A6" w:rsidP="00C4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42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7F1753" w:rsidRPr="001F42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1F42A6" w:rsidRDefault="00BD00E4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42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7F1753" w:rsidRPr="001F42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правового управления;</w:t>
            </w:r>
          </w:p>
          <w:p w:rsidR="007F1753" w:rsidRPr="001F42A6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42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7F1753" w:rsidRPr="001F42A6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42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муниципальном</w:t>
            </w:r>
            <w:r w:rsidR="00D52656" w:rsidRPr="001F42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контролю правового управления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1F42A6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7" w:history="1">
              <w:r w:rsidRPr="001F42A6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 8.1</w:t>
              </w:r>
            </w:hyperlink>
            <w:r w:rsidRPr="001F42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F1753" w:rsidRPr="001F42A6" w:rsidRDefault="007F1753" w:rsidP="001F4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42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Нарушение правил пользования городским пассажирским транспортом общего пользования и автомобильным транспортом общего пользования </w:t>
            </w:r>
            <w:r w:rsidR="001F42A6" w:rsidRPr="001F42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городском, пригородном и междугородном сообщении</w:t>
            </w:r>
          </w:p>
        </w:tc>
      </w:tr>
      <w:tr w:rsidR="007F1753" w:rsidRPr="00510545" w:rsidTr="001F4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1F42A6" w:rsidRDefault="001F42A6" w:rsidP="00C4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42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  <w:r w:rsidR="007F1753" w:rsidRPr="001F42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1F42A6" w:rsidRDefault="00BD00E4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42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7F1753" w:rsidRPr="001F42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правового управления;</w:t>
            </w:r>
          </w:p>
          <w:p w:rsidR="007F1753" w:rsidRPr="001F42A6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42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7F1753" w:rsidRPr="001F42A6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42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муниципальном</w:t>
            </w:r>
            <w:r w:rsidR="00D52656" w:rsidRPr="001F42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контролю правового управления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1F42A6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8" w:history="1">
              <w:r w:rsidRPr="001F42A6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 8.2</w:t>
              </w:r>
            </w:hyperlink>
            <w:r w:rsidRPr="001F42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F1753" w:rsidRPr="001F42A6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42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Нарушение прав пассажиров</w:t>
            </w:r>
          </w:p>
        </w:tc>
      </w:tr>
      <w:tr w:rsidR="007F1753" w:rsidRPr="00510545" w:rsidTr="001F4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1F42A6" w:rsidRDefault="001D6A61" w:rsidP="00C4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42A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32</w:t>
            </w:r>
            <w:r w:rsidR="007F1753" w:rsidRPr="001F42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1F42A6" w:rsidRDefault="00CE6ED1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42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7F1753" w:rsidRPr="001F42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правового управления;</w:t>
            </w:r>
          </w:p>
          <w:p w:rsidR="007F1753" w:rsidRPr="001F42A6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42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7F1753" w:rsidRPr="001F42A6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42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муниципальном</w:t>
            </w:r>
            <w:r w:rsidR="00D52656" w:rsidRPr="001F42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контролю правового управления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1F42A6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9" w:history="1">
              <w:r w:rsidRPr="001F42A6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 9.1</w:t>
              </w:r>
            </w:hyperlink>
            <w:r w:rsidRPr="001F42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F1753" w:rsidRPr="001F42A6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42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Торговля и предоставление услуг населению в неустановленных местах</w:t>
            </w:r>
          </w:p>
        </w:tc>
      </w:tr>
      <w:tr w:rsidR="007F1753" w:rsidRPr="00510545" w:rsidTr="001F4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1F42A6" w:rsidRDefault="0098010C" w:rsidP="00D5265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42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1F42A6" w:rsidRDefault="00CE6ED1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42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7F1753" w:rsidRPr="001F42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правового управления;</w:t>
            </w:r>
          </w:p>
          <w:p w:rsidR="007F1753" w:rsidRPr="001F42A6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42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7F1753" w:rsidRPr="001F42A6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42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муниципальном</w:t>
            </w:r>
            <w:r w:rsidR="00D52656" w:rsidRPr="001F42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контролю правового управления</w:t>
            </w:r>
          </w:p>
          <w:p w:rsidR="007F1753" w:rsidRPr="001F42A6" w:rsidRDefault="007F1753" w:rsidP="00C45AED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1F42A6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30" w:history="1">
              <w:r w:rsidRPr="001F42A6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 9.4</w:t>
              </w:r>
            </w:hyperlink>
            <w:r w:rsidRPr="001F42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F1753" w:rsidRPr="001F42A6" w:rsidRDefault="007F1753" w:rsidP="00C45AED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42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Нарушение порядка организации ярмарок и продажи товаров (выполнения работ, оказания услуг) на ярмарках</w:t>
            </w:r>
          </w:p>
        </w:tc>
      </w:tr>
      <w:tr w:rsidR="007F1753" w:rsidRPr="00510545" w:rsidTr="001F4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970E1B" w:rsidRDefault="00D52656" w:rsidP="00C4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  <w:r w:rsidR="007F1753" w:rsidRPr="00970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970E1B" w:rsidRDefault="003A07A4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7F1753" w:rsidRPr="00970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правового управления;</w:t>
            </w:r>
          </w:p>
          <w:p w:rsidR="007F1753" w:rsidRPr="00970E1B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7F1753" w:rsidRPr="00970E1B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муниципальному контролю правового управления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970E1B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31" w:history="1">
              <w:r w:rsidRPr="00970E1B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 10.1</w:t>
              </w:r>
            </w:hyperlink>
            <w:r w:rsidRPr="00970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F1753" w:rsidRPr="00970E1B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Нарушение правил организации ритуальных услуг и содержания мест погребения</w:t>
            </w:r>
          </w:p>
        </w:tc>
      </w:tr>
      <w:tr w:rsidR="007F1753" w:rsidRPr="00510545" w:rsidTr="001F4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970E1B" w:rsidRDefault="001D6A61" w:rsidP="00D52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E1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  <w:r w:rsidR="00D52656" w:rsidRPr="00970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C45AED" w:rsidRPr="00970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970E1B" w:rsidRDefault="003A07A4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7F1753" w:rsidRPr="00970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правового управления;</w:t>
            </w:r>
          </w:p>
          <w:p w:rsidR="007F1753" w:rsidRPr="00970E1B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7F1753" w:rsidRPr="00970E1B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муниципальном</w:t>
            </w:r>
            <w:r w:rsidR="00D52656" w:rsidRPr="00970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контролю правового управления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970E1B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32" w:history="1">
              <w:r w:rsidRPr="00970E1B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Часть 2 статьи 11.1</w:t>
              </w:r>
            </w:hyperlink>
            <w:r w:rsidRPr="00970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F1753" w:rsidRPr="00970E1B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Надругательство над официальными символами муниципальных образований, а равно их осквернение</w:t>
            </w:r>
          </w:p>
        </w:tc>
      </w:tr>
      <w:tr w:rsidR="007F1753" w:rsidRPr="00510545" w:rsidTr="001F4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970E1B" w:rsidRDefault="00D52656" w:rsidP="00C4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  <w:r w:rsidR="00C45AED" w:rsidRPr="00970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970E1B" w:rsidRDefault="003A07A4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7F1753" w:rsidRPr="00970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правового управления;</w:t>
            </w:r>
          </w:p>
          <w:p w:rsidR="007F1753" w:rsidRPr="00970E1B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7F1753" w:rsidRPr="00970E1B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муниципальном</w:t>
            </w:r>
            <w:r w:rsidR="00D52656" w:rsidRPr="00970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контролю правового управления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970E1B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33" w:history="1">
              <w:r w:rsidRPr="00970E1B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 11.2</w:t>
              </w:r>
            </w:hyperlink>
            <w:r w:rsidRPr="00970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F1753" w:rsidRPr="00970E1B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Нарушение порядка использования символики муниципального образования</w:t>
            </w:r>
          </w:p>
        </w:tc>
      </w:tr>
      <w:tr w:rsidR="007F1753" w:rsidRPr="00510545" w:rsidTr="001F4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62134B" w:rsidRDefault="00D52656" w:rsidP="00C4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13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  <w:r w:rsidR="00C45AED" w:rsidRPr="006213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62134B" w:rsidRDefault="00970E1B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13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="007F1753" w:rsidRPr="006213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аместитель главы администрации Чайковского городского округа, руководитель аппарата;</w:t>
            </w:r>
          </w:p>
          <w:p w:rsidR="007F1753" w:rsidRPr="0062134B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13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правового управления;</w:t>
            </w:r>
          </w:p>
          <w:p w:rsidR="007F1753" w:rsidRPr="0062134B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13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7F1753" w:rsidRPr="0062134B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13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муниципальном</w:t>
            </w:r>
            <w:r w:rsidR="00D52656" w:rsidRPr="006213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контролю правового управления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753" w:rsidRPr="0062134B" w:rsidRDefault="007F1753" w:rsidP="00C4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34" w:history="1">
              <w:r w:rsidRPr="0062134B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Части 2</w:t>
              </w:r>
            </w:hyperlink>
            <w:r w:rsidRPr="006213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hyperlink r:id="rId35" w:history="1">
              <w:r w:rsidRPr="0062134B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4 статьи 11.3</w:t>
              </w:r>
            </w:hyperlink>
            <w:r w:rsidRPr="006213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F1753" w:rsidRPr="0062134B" w:rsidRDefault="007F1753" w:rsidP="00026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13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Невыполнение законных требований депутатов представительных органов местного самоуправления</w:t>
            </w:r>
          </w:p>
        </w:tc>
      </w:tr>
    </w:tbl>
    <w:p w:rsidR="000A39B3" w:rsidRPr="0098010C" w:rsidRDefault="000A39B3" w:rsidP="00C45AE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0A39B3" w:rsidRPr="0098010C" w:rsidSect="00304E98">
      <w:headerReference w:type="default" r:id="rId36"/>
      <w:footerReference w:type="default" r:id="rId3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2C0" w:rsidRDefault="000372C0" w:rsidP="00304E98">
      <w:pPr>
        <w:spacing w:after="0" w:line="240" w:lineRule="auto"/>
      </w:pPr>
      <w:r>
        <w:separator/>
      </w:r>
    </w:p>
  </w:endnote>
  <w:endnote w:type="continuationSeparator" w:id="0">
    <w:p w:rsidR="000372C0" w:rsidRDefault="000372C0" w:rsidP="00304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98" w:rsidRDefault="00304E98">
    <w:pPr>
      <w:pStyle w:val="a7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2C0" w:rsidRDefault="000372C0" w:rsidP="00304E98">
      <w:pPr>
        <w:spacing w:after="0" w:line="240" w:lineRule="auto"/>
      </w:pPr>
      <w:r>
        <w:separator/>
      </w:r>
    </w:p>
  </w:footnote>
  <w:footnote w:type="continuationSeparator" w:id="0">
    <w:p w:rsidR="000372C0" w:rsidRDefault="000372C0" w:rsidP="00304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3D2" w:rsidRPr="003C23D2" w:rsidRDefault="003C23D2" w:rsidP="003C23D2">
    <w:pPr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3C23D2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26.04.2024 Срок  приема заключений независимых экспертов до 05.05.2024 на электронный адрес ud-mnpa@chaykovsky.permkrai.ru</w:t>
    </w:r>
  </w:p>
  <w:p w:rsidR="003C23D2" w:rsidRDefault="003C23D2">
    <w:pPr>
      <w:pStyle w:val="a5"/>
    </w:pPr>
  </w:p>
  <w:p w:rsidR="003C23D2" w:rsidRDefault="003C23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1466"/>
    <w:multiLevelType w:val="multilevel"/>
    <w:tmpl w:val="96D4AAC4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9EF3FA0"/>
    <w:multiLevelType w:val="multilevel"/>
    <w:tmpl w:val="536E3C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59C"/>
    <w:rsid w:val="00026E94"/>
    <w:rsid w:val="000331B2"/>
    <w:rsid w:val="00036907"/>
    <w:rsid w:val="000372C0"/>
    <w:rsid w:val="0004674B"/>
    <w:rsid w:val="0008060B"/>
    <w:rsid w:val="00090035"/>
    <w:rsid w:val="000A39B3"/>
    <w:rsid w:val="001B34B7"/>
    <w:rsid w:val="001D6A61"/>
    <w:rsid w:val="001D6C0F"/>
    <w:rsid w:val="001F42A6"/>
    <w:rsid w:val="00265A1C"/>
    <w:rsid w:val="002C45F6"/>
    <w:rsid w:val="002E7D81"/>
    <w:rsid w:val="00304E98"/>
    <w:rsid w:val="003779D0"/>
    <w:rsid w:val="00394DDE"/>
    <w:rsid w:val="003A07A4"/>
    <w:rsid w:val="003B637E"/>
    <w:rsid w:val="003C23D2"/>
    <w:rsid w:val="003C6563"/>
    <w:rsid w:val="0049355E"/>
    <w:rsid w:val="004E0B85"/>
    <w:rsid w:val="004F7592"/>
    <w:rsid w:val="005116EA"/>
    <w:rsid w:val="00582621"/>
    <w:rsid w:val="005A2417"/>
    <w:rsid w:val="005D1DAB"/>
    <w:rsid w:val="0062134B"/>
    <w:rsid w:val="006C68DE"/>
    <w:rsid w:val="007225FE"/>
    <w:rsid w:val="007747E9"/>
    <w:rsid w:val="007A0A87"/>
    <w:rsid w:val="007C0DE8"/>
    <w:rsid w:val="007F1753"/>
    <w:rsid w:val="008F7B89"/>
    <w:rsid w:val="00901AA5"/>
    <w:rsid w:val="0091745A"/>
    <w:rsid w:val="00932739"/>
    <w:rsid w:val="009509F9"/>
    <w:rsid w:val="009647CE"/>
    <w:rsid w:val="00970AE4"/>
    <w:rsid w:val="00970E1B"/>
    <w:rsid w:val="0098010C"/>
    <w:rsid w:val="009F7BE2"/>
    <w:rsid w:val="00A21595"/>
    <w:rsid w:val="00A37392"/>
    <w:rsid w:val="00B27042"/>
    <w:rsid w:val="00BD00E4"/>
    <w:rsid w:val="00C45AED"/>
    <w:rsid w:val="00C922CB"/>
    <w:rsid w:val="00C9359C"/>
    <w:rsid w:val="00CA3B0C"/>
    <w:rsid w:val="00CE0AEB"/>
    <w:rsid w:val="00CE6ED1"/>
    <w:rsid w:val="00D43689"/>
    <w:rsid w:val="00D52656"/>
    <w:rsid w:val="00D60F42"/>
    <w:rsid w:val="00D61007"/>
    <w:rsid w:val="00DB4B10"/>
    <w:rsid w:val="00DC23F9"/>
    <w:rsid w:val="00DE03F8"/>
    <w:rsid w:val="00DE0AB6"/>
    <w:rsid w:val="00DE5160"/>
    <w:rsid w:val="00EF06F9"/>
    <w:rsid w:val="00F41878"/>
    <w:rsid w:val="00F860DE"/>
    <w:rsid w:val="00FB62CC"/>
    <w:rsid w:val="00FD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DE0AB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DE0AB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304E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4E9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04E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4E9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nd=98D598D895CFC917545239F2FA4941FF&amp;req=doc&amp;base=RLAW368&amp;n=133837&amp;dst=100069&amp;fld=134&amp;REFFIELD=134&amp;REFDST=100033&amp;REFDOC=161445&amp;REFBASE=RLAW908&amp;stat=refcode%3D16876%3Bdstident%3D100069%3Bindex%3D93&amp;date=23.03.2021" TargetMode="External"/><Relationship Id="rId18" Type="http://schemas.openxmlformats.org/officeDocument/2006/relationships/hyperlink" Target="https://login.consultant.ru/link/?rnd=98D598D895CFC917545239F2FA4941FF&amp;req=doc&amp;base=RLAW368&amp;n=133837&amp;dst=100099&amp;fld=134&amp;REFFIELD=134&amp;REFDST=100051&amp;REFDOC=161445&amp;REFBASE=RLAW908&amp;stat=refcode%3D16876%3Bdstident%3D100099%3Bindex%3D147&amp;date=23.03.2021" TargetMode="External"/><Relationship Id="rId26" Type="http://schemas.openxmlformats.org/officeDocument/2006/relationships/hyperlink" Target="https://login.consultant.ru/link/?rnd=98D598D895CFC917545239F2FA4941FF&amp;req=doc&amp;base=RLAW368&amp;n=133837&amp;dst=31&amp;fld=134&amp;REFFIELD=134&amp;REFDST=100078&amp;REFDOC=161445&amp;REFBASE=RLAW908&amp;stat=refcode%3D16876%3Bdstident%3D31%3Bindex%3D230&amp;date=23.03.2021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nd=98D598D895CFC917545239F2FA4941FF&amp;req=doc&amp;base=RLAW368&amp;n=133837&amp;dst=100112&amp;fld=134&amp;REFFIELD=134&amp;REFDST=100060&amp;REFDOC=161445&amp;REFBASE=RLAW908&amp;stat=refcode%3D16876%3Bdstident%3D100112%3Bindex%3D174&amp;date=23.03.2021" TargetMode="External"/><Relationship Id="rId34" Type="http://schemas.openxmlformats.org/officeDocument/2006/relationships/hyperlink" Target="https://login.consultant.ru/link/?rnd=98D598D895CFC917545239F2FA4941FF&amp;req=doc&amp;base=RLAW368&amp;n=133837&amp;dst=100238&amp;fld=134&amp;REFFIELD=134&amp;REFDST=100111&amp;REFDOC=161445&amp;REFBASE=RLAW908&amp;stat=refcode%3D16876%3Bdstident%3D100238%3Bindex%3D329&amp;date=23.03.202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98D598D895CFC917545239F2FA4941FF&amp;req=doc&amp;base=RLAW368&amp;n=133837&amp;dst=100065&amp;fld=134&amp;REFFIELD=134&amp;REFDST=100027&amp;REFDOC=161445&amp;REFBASE=RLAW908&amp;stat=refcode%3D16876%3Bdstident%3D100065%3Bindex%3D75&amp;date=23.03.2021" TargetMode="External"/><Relationship Id="rId17" Type="http://schemas.openxmlformats.org/officeDocument/2006/relationships/hyperlink" Target="https://login.consultant.ru/link/?rnd=98D598D895CFC917545239F2FA4941FF&amp;req=doc&amp;base=RLAW368&amp;n=133837&amp;dst=100088&amp;fld=134&amp;REFFIELD=134&amp;REFDST=100045&amp;REFDOC=161445&amp;REFBASE=RLAW908&amp;stat=refcode%3D16876%3Bdstident%3D100088%3Bindex%3D129&amp;date=23.03.2021" TargetMode="External"/><Relationship Id="rId25" Type="http://schemas.openxmlformats.org/officeDocument/2006/relationships/hyperlink" Target="https://login.consultant.ru/link/?rnd=98D598D895CFC917545239F2FA4941FF&amp;req=doc&amp;base=RLAW368&amp;n=133837&amp;dst=100174&amp;fld=134&amp;REFFIELD=134&amp;REFDST=100075&amp;REFDOC=161445&amp;REFBASE=RLAW908&amp;stat=refcode%3D16876%3Bdstident%3D100174%3Bindex%3D222&amp;date=23.03.2021" TargetMode="External"/><Relationship Id="rId33" Type="http://schemas.openxmlformats.org/officeDocument/2006/relationships/hyperlink" Target="https://login.consultant.ru/link/?rnd=98D598D895CFC917545239F2FA4941FF&amp;req=doc&amp;base=RLAW368&amp;n=133837&amp;dst=100232&amp;fld=134&amp;REFFIELD=134&amp;REFDST=100108&amp;REFDOC=161445&amp;REFBASE=RLAW908&amp;stat=refcode%3D16876%3Bdstident%3D100232%3Bindex%3D321&amp;date=23.03.2021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98D598D895CFC917545239F2FA4941FF&amp;req=doc&amp;base=RLAW368&amp;n=133837&amp;dst=100085&amp;fld=134&amp;REFFIELD=134&amp;REFDST=100042&amp;REFDOC=161445&amp;REFBASE=RLAW908&amp;stat=refcode%3D16876%3Bdstident%3D100085%3Bindex%3D120&amp;date=23.03.2021" TargetMode="External"/><Relationship Id="rId20" Type="http://schemas.openxmlformats.org/officeDocument/2006/relationships/hyperlink" Target="https://login.consultant.ru/link/?rnd=98D598D895CFC917545239F2FA4941FF&amp;req=doc&amp;base=RLAW368&amp;n=133837&amp;dst=100107&amp;fld=134&amp;REFFIELD=134&amp;REFDST=100057&amp;REFDOC=161445&amp;REFBASE=RLAW908&amp;stat=refcode%3D16876%3Bdstident%3D100107%3Bindex%3D165&amp;date=23.03.2021" TargetMode="External"/><Relationship Id="rId29" Type="http://schemas.openxmlformats.org/officeDocument/2006/relationships/hyperlink" Target="https://login.consultant.ru/link/?rnd=98D598D895CFC917545239F2FA4941FF&amp;req=doc&amp;base=RLAW368&amp;n=133837&amp;dst=100208&amp;fld=134&amp;REFFIELD=134&amp;REFDST=100093&amp;REFDOC=161445&amp;REFBASE=RLAW908&amp;stat=refcode%3D16876%3Bdstident%3D100208%3Bindex%3D277&amp;date=23.03.20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98D598D895CFC917545239F2FA4941FF&amp;req=doc&amp;base=RLAW368&amp;n=133837&amp;dst=100060&amp;fld=134&amp;REFFIELD=134&amp;REFDST=100024&amp;REFDOC=161445&amp;REFBASE=RLAW908&amp;stat=refcode%3D16876%3Bdstident%3D100060%3Bindex%3D68&amp;date=23.03.2021" TargetMode="External"/><Relationship Id="rId24" Type="http://schemas.openxmlformats.org/officeDocument/2006/relationships/hyperlink" Target="https://login.consultant.ru/link/?rnd=98D598D895CFC917545239F2FA4941FF&amp;req=doc&amp;base=RLAW368&amp;n=133837&amp;dst=100169&amp;fld=134&amp;REFFIELD=134&amp;REFDST=100072&amp;REFDOC=161445&amp;REFBASE=RLAW908&amp;stat=refcode%3D16876%3Bdstident%3D100169%3Bindex%3D209&amp;date=23.03.2021" TargetMode="External"/><Relationship Id="rId32" Type="http://schemas.openxmlformats.org/officeDocument/2006/relationships/hyperlink" Target="https://login.consultant.ru/link/?rnd=98D598D895CFC917545239F2FA4941FF&amp;req=doc&amp;base=RLAW368&amp;n=133837&amp;dst=100230&amp;fld=134&amp;REFFIELD=134&amp;REFDST=100105&amp;REFDOC=161445&amp;REFBASE=RLAW908&amp;stat=refcode%3D16876%3Bdstident%3D100230%3Bindex%3D312&amp;date=23.03.2021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98D598D895CFC917545239F2FA4941FF&amp;req=doc&amp;base=RLAW368&amp;n=133837&amp;dst=100082&amp;fld=134&amp;REFFIELD=134&amp;REFDST=100039&amp;REFDOC=161445&amp;REFBASE=RLAW908&amp;stat=refcode%3D16876%3Bdstident%3D100082%3Bindex%3D111&amp;date=23.03.2021" TargetMode="External"/><Relationship Id="rId23" Type="http://schemas.openxmlformats.org/officeDocument/2006/relationships/hyperlink" Target="https://login.consultant.ru/link/?rnd=98D598D895CFC917545239F2FA4941FF&amp;req=doc&amp;base=RLAW368&amp;n=133837&amp;dst=100125&amp;fld=134&amp;REFFIELD=134&amp;REFDST=100069&amp;REFDOC=161445&amp;REFBASE=RLAW908&amp;stat=refcode%3D16876%3Bdstident%3D100125%3Bindex%3D200&amp;date=23.03.2021" TargetMode="External"/><Relationship Id="rId28" Type="http://schemas.openxmlformats.org/officeDocument/2006/relationships/hyperlink" Target="https://login.consultant.ru/link/?rnd=98D598D895CFC917545239F2FA4941FF&amp;req=doc&amp;base=RLAW368&amp;n=133837&amp;dst=100461&amp;fld=134&amp;REFFIELD=134&amp;REFDST=100087&amp;REFDOC=161445&amp;REFBASE=RLAW908&amp;stat=refcode%3D16876%3Bdstident%3D100461%3Bindex%3D257&amp;date=23.03.2021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login.consultant.ru/link/?rnd=98D598D895CFC917545239F2FA4941FF&amp;req=doc&amp;base=RLAW368&amp;n=133837&amp;dst=100043&amp;fld=134&amp;REFFIELD=134&amp;REFDST=100021&amp;REFDOC=161445&amp;REFBASE=RLAW908&amp;stat=refcode%3D16876%3Bdstident%3D100043%3Bindex%3D59&amp;date=23.03.2021" TargetMode="External"/><Relationship Id="rId19" Type="http://schemas.openxmlformats.org/officeDocument/2006/relationships/hyperlink" Target="https://login.consultant.ru/link/?rnd=98D598D895CFC917545239F2FA4941FF&amp;req=doc&amp;base=RLAW368&amp;n=133837&amp;dst=100102&amp;fld=134&amp;REFFIELD=134&amp;REFDST=100054&amp;REFDOC=161445&amp;REFBASE=RLAW908&amp;stat=refcode%3D16876%3Bdstident%3D100102%3Bindex%3D156&amp;date=23.03.2021" TargetMode="External"/><Relationship Id="rId31" Type="http://schemas.openxmlformats.org/officeDocument/2006/relationships/hyperlink" Target="https://login.consultant.ru/link/?rnd=98D598D895CFC917545239F2FA4941FF&amp;req=doc&amp;base=RLAW368&amp;n=133837&amp;dst=100223&amp;fld=134&amp;REFFIELD=134&amp;REFDST=100102&amp;REFDOC=161445&amp;REFBASE=RLAW908&amp;stat=refcode%3D16876%3Bdstident%3D100223%3Bindex%3D303&amp;date=23.03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98D598D895CFC917545239F2FA4941FF&amp;req=doc&amp;base=RLAW368&amp;n=133837&amp;dst=100030&amp;fld=134&amp;REFFIELD=134&amp;REFDST=100018&amp;REFDOC=161445&amp;REFBASE=RLAW908&amp;stat=refcode%3D16876%3Bdstident%3D100030%3Bindex%3D50&amp;date=23.03.2021" TargetMode="External"/><Relationship Id="rId14" Type="http://schemas.openxmlformats.org/officeDocument/2006/relationships/hyperlink" Target="https://login.consultant.ru/link/?rnd=98D598D895CFC917545239F2FA4941FF&amp;req=doc&amp;base=RLAW368&amp;n=133837&amp;dst=100077&amp;fld=134&amp;REFFIELD=134&amp;REFDST=100036&amp;REFDOC=161445&amp;REFBASE=RLAW908&amp;stat=refcode%3D16876%3Bdstident%3D100077%3Bindex%3D102&amp;date=23.03.2021" TargetMode="External"/><Relationship Id="rId22" Type="http://schemas.openxmlformats.org/officeDocument/2006/relationships/hyperlink" Target="https://login.consultant.ru/link/?rnd=98D598D895CFC917545239F2FA4941FF&amp;req=doc&amp;base=RLAW368&amp;n=133837&amp;dst=100508&amp;fld=134&amp;REFFIELD=134&amp;REFDST=100063&amp;REFDOC=161445&amp;REFBASE=RLAW908&amp;stat=refcode%3D16876%3Bdstident%3D100508%3Bindex%3D183&amp;date=23.03.2021" TargetMode="External"/><Relationship Id="rId27" Type="http://schemas.openxmlformats.org/officeDocument/2006/relationships/hyperlink" Target="https://login.consultant.ru/link/?rnd=98D598D895CFC917545239F2FA4941FF&amp;req=doc&amp;base=RLAW368&amp;n=133837&amp;dst=100180&amp;fld=134&amp;REFFIELD=134&amp;REFDST=100084&amp;REFDOC=161445&amp;REFBASE=RLAW908&amp;stat=refcode%3D16876%3Bdstident%3D100180%3Bindex%3D247&amp;date=23.03.2021" TargetMode="External"/><Relationship Id="rId30" Type="http://schemas.openxmlformats.org/officeDocument/2006/relationships/hyperlink" Target="https://login.consultant.ru/link/?rnd=98D598D895CFC917545239F2FA4941FF&amp;req=doc&amp;base=RLAW368&amp;n=133837&amp;dst=100219&amp;fld=134&amp;REFFIELD=134&amp;REFDST=100099&amp;REFDOC=161445&amp;REFBASE=RLAW908&amp;stat=refcode%3D16876%3Bdstident%3D100219%3Bindex%3D294&amp;date=23.03.2021" TargetMode="External"/><Relationship Id="rId35" Type="http://schemas.openxmlformats.org/officeDocument/2006/relationships/hyperlink" Target="https://login.consultant.ru/link/?rnd=98D598D895CFC917545239F2FA4941FF&amp;req=doc&amp;base=RLAW368&amp;n=133837&amp;dst=100242&amp;fld=134&amp;REFFIELD=134&amp;REFDST=100111&amp;REFDOC=161445&amp;REFBASE=RLAW908&amp;stat=refcode%3D16876%3Bdstident%3D100242%3Bindex%3D329&amp;date=23.03.202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%20(8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AC72E-2DF3-474F-81A0-82D8E4A7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(8).dot</Template>
  <TotalTime>1</TotalTime>
  <Pages>10</Pages>
  <Words>2963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19814</CharactersWithSpaces>
  <SharedDoc>false</SharedDoc>
  <HLinks>
    <vt:vector size="162" baseType="variant">
      <vt:variant>
        <vt:i4>3342394</vt:i4>
      </vt:variant>
      <vt:variant>
        <vt:i4>78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RLAW368&amp;n=133837&amp;dst=100242&amp;fld=134&amp;REFFIELD=134&amp;REFDST=100111&amp;REFDOC=161445&amp;REFBASE=RLAW908&amp;stat=refcode%3D16876%3Bdstident%3D100242%3Bindex%3D329&amp;date=23.03.2021</vt:lpwstr>
      </vt:variant>
      <vt:variant>
        <vt:lpwstr/>
      </vt:variant>
      <vt:variant>
        <vt:i4>3342394</vt:i4>
      </vt:variant>
      <vt:variant>
        <vt:i4>75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RLAW368&amp;n=133837&amp;dst=100238&amp;fld=134&amp;REFFIELD=134&amp;REFDST=100111&amp;REFDOC=161445&amp;REFBASE=RLAW908&amp;stat=refcode%3D16876%3Bdstident%3D100238%3Bindex%3D329&amp;date=23.03.2021</vt:lpwstr>
      </vt:variant>
      <vt:variant>
        <vt:lpwstr/>
      </vt:variant>
      <vt:variant>
        <vt:i4>3801139</vt:i4>
      </vt:variant>
      <vt:variant>
        <vt:i4>72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RLAW368&amp;n=133837&amp;dst=100232&amp;fld=134&amp;REFFIELD=134&amp;REFDST=100108&amp;REFDOC=161445&amp;REFBASE=RLAW908&amp;stat=refcode%3D16876%3Bdstident%3D100232%3Bindex%3D321&amp;date=23.03.2021</vt:lpwstr>
      </vt:variant>
      <vt:variant>
        <vt:lpwstr/>
      </vt:variant>
      <vt:variant>
        <vt:i4>3407920</vt:i4>
      </vt:variant>
      <vt:variant>
        <vt:i4>69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RLAW368&amp;n=133837&amp;dst=100230&amp;fld=134&amp;REFFIELD=134&amp;REFDST=100105&amp;REFDOC=161445&amp;REFBASE=RLAW908&amp;stat=refcode%3D16876%3Bdstident%3D100230%3Bindex%3D312&amp;date=23.03.2021</vt:lpwstr>
      </vt:variant>
      <vt:variant>
        <vt:lpwstr/>
      </vt:variant>
      <vt:variant>
        <vt:i4>3276849</vt:i4>
      </vt:variant>
      <vt:variant>
        <vt:i4>66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RLAW368&amp;n=133837&amp;dst=100223&amp;fld=134&amp;REFFIELD=134&amp;REFDST=100102&amp;REFDOC=161445&amp;REFBASE=RLAW908&amp;stat=refcode%3D16876%3Bdstident%3D100223%3Bindex%3D303&amp;date=23.03.2021</vt:lpwstr>
      </vt:variant>
      <vt:variant>
        <vt:lpwstr/>
      </vt:variant>
      <vt:variant>
        <vt:i4>3211326</vt:i4>
      </vt:variant>
      <vt:variant>
        <vt:i4>63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RLAW368&amp;n=133837&amp;dst=100219&amp;fld=134&amp;REFFIELD=134&amp;REFDST=100099&amp;REFDOC=161445&amp;REFBASE=RLAW908&amp;stat=refcode%3D16876%3Bdstident%3D100219%3Bindex%3D294&amp;date=23.03.2021</vt:lpwstr>
      </vt:variant>
      <vt:variant>
        <vt:lpwstr/>
      </vt:variant>
      <vt:variant>
        <vt:i4>3473469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RLAW368&amp;n=133837&amp;dst=100208&amp;fld=134&amp;REFFIELD=134&amp;REFDST=100093&amp;REFDOC=161445&amp;REFBASE=RLAW908&amp;stat=refcode%3D16876%3Bdstident%3D100208%3Bindex%3D277&amp;date=23.03.2021</vt:lpwstr>
      </vt:variant>
      <vt:variant>
        <vt:lpwstr/>
      </vt:variant>
      <vt:variant>
        <vt:i4>3342396</vt:i4>
      </vt:variant>
      <vt:variant>
        <vt:i4>57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RLAW368&amp;n=133837&amp;dst=100461&amp;fld=134&amp;REFFIELD=134&amp;REFDST=100087&amp;REFDOC=161445&amp;REFBASE=RLAW908&amp;stat=refcode%3D16876%3Bdstident%3D100461%3Bindex%3D257&amp;date=23.03.2021</vt:lpwstr>
      </vt:variant>
      <vt:variant>
        <vt:lpwstr/>
      </vt:variant>
      <vt:variant>
        <vt:i4>3211324</vt:i4>
      </vt:variant>
      <vt:variant>
        <vt:i4>54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RLAW368&amp;n=133837&amp;dst=100180&amp;fld=134&amp;REFFIELD=134&amp;REFDST=100084&amp;REFDOC=161445&amp;REFBASE=RLAW908&amp;stat=refcode%3D16876%3Bdstident%3D100180%3Bindex%3D247&amp;date=23.03.2021</vt:lpwstr>
      </vt:variant>
      <vt:variant>
        <vt:lpwstr/>
      </vt:variant>
      <vt:variant>
        <vt:i4>3801140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RLAW368&amp;n=133837&amp;dst=31&amp;fld=134&amp;REFFIELD=134&amp;REFDST=100078&amp;REFDOC=161445&amp;REFBASE=RLAW908&amp;stat=refcode%3D16876%3Bdstident%3D31%3Bindex%3D230&amp;date=23.03.2021</vt:lpwstr>
      </vt:variant>
      <vt:variant>
        <vt:lpwstr/>
      </vt:variant>
      <vt:variant>
        <vt:i4>3538998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RLAW368&amp;n=133837&amp;dst=100174&amp;fld=134&amp;REFFIELD=134&amp;REFDST=100075&amp;REFDOC=161445&amp;REFBASE=RLAW908&amp;stat=refcode%3D16876%3Bdstident%3D100174%3Bindex%3D222&amp;date=23.03.2021</vt:lpwstr>
      </vt:variant>
      <vt:variant>
        <vt:lpwstr/>
      </vt:variant>
      <vt:variant>
        <vt:i4>3342397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RLAW368&amp;n=133837&amp;dst=100169&amp;fld=134&amp;REFFIELD=134&amp;REFDST=100072&amp;REFDOC=161445&amp;REFBASE=RLAW908&amp;stat=refcode%3D16876%3Bdstident%3D100169%3Bindex%3D209&amp;date=23.03.2021</vt:lpwstr>
      </vt:variant>
      <vt:variant>
        <vt:lpwstr/>
      </vt:variant>
      <vt:variant>
        <vt:i4>3670069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RLAW368&amp;n=133837&amp;dst=100125&amp;fld=134&amp;REFFIELD=134&amp;REFDST=100069&amp;REFDOC=161445&amp;REFBASE=RLAW908&amp;stat=refcode%3D16876%3Bdstident%3D100125%3Bindex%3D200&amp;date=23.03.2021</vt:lpwstr>
      </vt:variant>
      <vt:variant>
        <vt:lpwstr/>
      </vt:variant>
      <vt:variant>
        <vt:i4>3801141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RLAW368&amp;n=133837&amp;dst=100508&amp;fld=134&amp;REFFIELD=134&amp;REFDST=100063&amp;REFDOC=161445&amp;REFBASE=RLAW908&amp;stat=refcode%3D16876%3Bdstident%3D100508%3Bindex%3D183&amp;date=23.03.2021</vt:lpwstr>
      </vt:variant>
      <vt:variant>
        <vt:lpwstr/>
      </vt:variant>
      <vt:variant>
        <vt:i4>3538994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RLAW368&amp;n=133837&amp;dst=100112&amp;fld=134&amp;REFFIELD=134&amp;REFDST=100060&amp;REFDOC=161445&amp;REFBASE=RLAW908&amp;stat=refcode%3D16876%3Bdstident%3D100112%3Bindex%3D174&amp;date=23.03.2021</vt:lpwstr>
      </vt:variant>
      <vt:variant>
        <vt:lpwstr/>
      </vt:variant>
      <vt:variant>
        <vt:i4>3145776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RLAW368&amp;n=133837&amp;dst=100107&amp;fld=134&amp;REFFIELD=134&amp;REFDST=100057&amp;REFDOC=161445&amp;REFBASE=RLAW908&amp;stat=refcode%3D16876%3Bdstident%3D100107%3Bindex%3D165&amp;date=23.03.2021</vt:lpwstr>
      </vt:variant>
      <vt:variant>
        <vt:lpwstr/>
      </vt:variant>
      <vt:variant>
        <vt:i4>3145779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RLAW368&amp;n=133837&amp;dst=100102&amp;fld=134&amp;REFFIELD=134&amp;REFDST=100054&amp;REFDOC=161445&amp;REFBASE=RLAW908&amp;stat=refcode%3D16876%3Bdstident%3D100102%3Bindex%3D156&amp;date=23.03.2021</vt:lpwstr>
      </vt:variant>
      <vt:variant>
        <vt:lpwstr/>
      </vt:variant>
      <vt:variant>
        <vt:i4>3407922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RLAW368&amp;n=133837&amp;dst=100099&amp;fld=134&amp;REFFIELD=134&amp;REFDST=100051&amp;REFDOC=161445&amp;REFBASE=RLAW908&amp;stat=refcode%3D16876%3Bdstident%3D100099%3Bindex%3D147&amp;date=23.03.2021</vt:lpwstr>
      </vt:variant>
      <vt:variant>
        <vt:lpwstr/>
      </vt:variant>
      <vt:variant>
        <vt:i4>3539005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RLAW368&amp;n=133837&amp;dst=100088&amp;fld=134&amp;REFFIELD=134&amp;REFDST=100045&amp;REFDOC=161445&amp;REFBASE=RLAW908&amp;stat=refcode%3D16876%3Bdstident%3D100088%3Bindex%3D129&amp;date=23.03.2021</vt:lpwstr>
      </vt:variant>
      <vt:variant>
        <vt:lpwstr/>
      </vt:variant>
      <vt:variant>
        <vt:i4>3211316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RLAW368&amp;n=133837&amp;dst=100085&amp;fld=134&amp;REFFIELD=134&amp;REFDST=100042&amp;REFDOC=161445&amp;REFBASE=RLAW908&amp;stat=refcode%3D16876%3Bdstident%3D100085%3Bindex%3D120&amp;date=23.03.2021</vt:lpwstr>
      </vt:variant>
      <vt:variant>
        <vt:lpwstr/>
      </vt:variant>
      <vt:variant>
        <vt:i4>3735602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RLAW368&amp;n=133837&amp;dst=100082&amp;fld=134&amp;REFFIELD=134&amp;REFDST=100039&amp;REFDOC=161445&amp;REFBASE=RLAW908&amp;stat=refcode%3D16876%3Bdstident%3D100082%3Bindex%3D111&amp;date=23.03.2021</vt:lpwstr>
      </vt:variant>
      <vt:variant>
        <vt:lpwstr/>
      </vt:variant>
      <vt:variant>
        <vt:i4>3604529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RLAW368&amp;n=133837&amp;dst=100077&amp;fld=134&amp;REFFIELD=134&amp;REFDST=100036&amp;REFDOC=161445&amp;REFBASE=RLAW908&amp;stat=refcode%3D16876%3Bdstident%3D100077%3Bindex%3D102&amp;date=23.03.2021</vt:lpwstr>
      </vt:variant>
      <vt:variant>
        <vt:lpwstr/>
      </vt:variant>
      <vt:variant>
        <vt:i4>3997750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RLAW368&amp;n=133837&amp;dst=100069&amp;fld=134&amp;REFFIELD=134&amp;REFDST=100033&amp;REFDOC=161445&amp;REFBASE=RLAW908&amp;stat=refcode%3D16876%3Bdstident%3D100069%3Bindex%3D93&amp;date=23.03.2021</vt:lpwstr>
      </vt:variant>
      <vt:variant>
        <vt:lpwstr/>
      </vt:variant>
      <vt:variant>
        <vt:i4>4128825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RLAW368&amp;n=133837&amp;dst=100065&amp;fld=134&amp;REFFIELD=134&amp;REFDST=100027&amp;REFDOC=161445&amp;REFBASE=RLAW908&amp;stat=refcode%3D16876%3Bdstident%3D100065%3Bindex%3D75&amp;date=23.03.2021</vt:lpwstr>
      </vt:variant>
      <vt:variant>
        <vt:lpwstr/>
      </vt:variant>
      <vt:variant>
        <vt:i4>3211320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RLAW368&amp;n=133837&amp;dst=100060&amp;fld=134&amp;REFFIELD=134&amp;REFDST=100024&amp;REFDOC=161445&amp;REFBASE=RLAW908&amp;stat=refcode%3D16876%3Bdstident%3D100060%3Bindex%3D68&amp;date=23.03.2021</vt:lpwstr>
      </vt:variant>
      <vt:variant>
        <vt:lpwstr/>
      </vt:variant>
      <vt:variant>
        <vt:i4>3473467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RLAW368&amp;n=133837&amp;dst=100043&amp;fld=134&amp;REFFIELD=134&amp;REFDST=100021&amp;REFDOC=161445&amp;REFBASE=RLAW908&amp;stat=refcode%3D16876%3Bdstident%3D100043%3Bindex%3D59&amp;date=23.03.2021</vt:lpwstr>
      </vt:variant>
      <vt:variant>
        <vt:lpwstr/>
      </vt:variant>
      <vt:variant>
        <vt:i4>3473464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RLAW368&amp;n=133837&amp;dst=100030&amp;fld=134&amp;REFFIELD=134&amp;REFDST=100018&amp;REFDOC=161445&amp;REFBASE=RLAW908&amp;stat=refcode%3D16876%3Bdstident%3D100030%3Bindex%3D50&amp;date=23.03.2021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sayfullina</dc:creator>
  <cp:lastModifiedBy>derbilova</cp:lastModifiedBy>
  <cp:revision>2</cp:revision>
  <cp:lastPrinted>2024-04-23T10:13:00Z</cp:lastPrinted>
  <dcterms:created xsi:type="dcterms:W3CDTF">2024-04-26T07:16:00Z</dcterms:created>
  <dcterms:modified xsi:type="dcterms:W3CDTF">2024-04-26T07:16:00Z</dcterms:modified>
</cp:coreProperties>
</file>